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7A485" w14:textId="77777777" w:rsidR="00A5514C" w:rsidRDefault="00A5514C" w:rsidP="00A5514C">
      <w:pPr>
        <w:tabs>
          <w:tab w:val="left" w:pos="1418"/>
        </w:tabs>
      </w:pPr>
      <w:r>
        <w:t>Absender:</w:t>
      </w:r>
      <w:r>
        <w:tab/>
        <w:t>………………………………………………………………</w:t>
      </w:r>
    </w:p>
    <w:p w14:paraId="34CF6AB1" w14:textId="77777777" w:rsidR="00A5514C" w:rsidRDefault="00A5514C" w:rsidP="00A5514C">
      <w:pPr>
        <w:tabs>
          <w:tab w:val="left" w:pos="1418"/>
        </w:tabs>
        <w:spacing w:before="360"/>
      </w:pPr>
      <w:r>
        <w:tab/>
        <w:t>………………………………………………………………</w:t>
      </w:r>
    </w:p>
    <w:p w14:paraId="143CE31E" w14:textId="77777777" w:rsidR="00A5514C" w:rsidRDefault="00A5514C" w:rsidP="00A5514C">
      <w:pPr>
        <w:tabs>
          <w:tab w:val="left" w:pos="1418"/>
        </w:tabs>
        <w:spacing w:before="360"/>
      </w:pPr>
      <w:r>
        <w:tab/>
        <w:t>………………………………………………………………</w:t>
      </w:r>
    </w:p>
    <w:p w14:paraId="7EE1AF11" w14:textId="77777777" w:rsidR="00A5514C" w:rsidRDefault="00A5514C" w:rsidP="00A5514C"/>
    <w:p w14:paraId="33060FB8" w14:textId="77777777" w:rsidR="00A5514C" w:rsidRDefault="00A5514C" w:rsidP="00A5514C"/>
    <w:p w14:paraId="0A95D918" w14:textId="77777777" w:rsidR="00A5514C" w:rsidRDefault="00A5514C" w:rsidP="00A5514C">
      <w:pPr>
        <w:spacing w:line="360" w:lineRule="auto"/>
      </w:pPr>
      <w:r>
        <w:t>An die</w:t>
      </w:r>
    </w:p>
    <w:p w14:paraId="31B619A1" w14:textId="77777777" w:rsidR="00A5514C" w:rsidRDefault="00A5514C" w:rsidP="00A5514C">
      <w:pPr>
        <w:spacing w:line="360" w:lineRule="auto"/>
      </w:pPr>
      <w:r>
        <w:t>Marktgemeinde Kraubath an der Mur</w:t>
      </w:r>
    </w:p>
    <w:p w14:paraId="3201F9E6" w14:textId="77777777" w:rsidR="00A5514C" w:rsidRDefault="00A5514C" w:rsidP="00A5514C">
      <w:pPr>
        <w:spacing w:line="360" w:lineRule="auto"/>
      </w:pPr>
      <w:r>
        <w:t>Kirchplatz 1</w:t>
      </w:r>
    </w:p>
    <w:p w14:paraId="10DCC02E" w14:textId="77777777" w:rsidR="00A5514C" w:rsidRDefault="00A5514C" w:rsidP="00A5514C">
      <w:pPr>
        <w:spacing w:line="360" w:lineRule="auto"/>
      </w:pPr>
      <w:r>
        <w:t>8714 Kraubath an der Mur</w:t>
      </w:r>
    </w:p>
    <w:p w14:paraId="7FC54D18" w14:textId="77777777" w:rsidR="00A5514C" w:rsidRDefault="00A5514C" w:rsidP="00A5514C">
      <w:pPr>
        <w:spacing w:line="360" w:lineRule="auto"/>
      </w:pPr>
    </w:p>
    <w:p w14:paraId="4F2B8E40" w14:textId="77777777" w:rsidR="00A5514C" w:rsidRDefault="00A5514C" w:rsidP="00A5514C">
      <w:pPr>
        <w:spacing w:line="360" w:lineRule="auto"/>
      </w:pPr>
    </w:p>
    <w:p w14:paraId="54FD02E4" w14:textId="77777777" w:rsidR="00A5514C" w:rsidRDefault="00A5514C" w:rsidP="00A5514C">
      <w:pPr>
        <w:spacing w:line="360" w:lineRule="auto"/>
        <w:jc w:val="right"/>
      </w:pPr>
      <w:r>
        <w:t>Kraubath, am ……………...............</w:t>
      </w:r>
    </w:p>
    <w:p w14:paraId="0964D646" w14:textId="77777777" w:rsidR="00A5514C" w:rsidRDefault="00A5514C" w:rsidP="00A5514C">
      <w:pPr>
        <w:spacing w:line="360" w:lineRule="auto"/>
      </w:pPr>
    </w:p>
    <w:p w14:paraId="7C7CEF0D" w14:textId="77777777" w:rsidR="00A5514C" w:rsidRPr="00A5514C" w:rsidRDefault="0066229C" w:rsidP="00A5514C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Antrag auf </w:t>
      </w:r>
      <w:r w:rsidR="00CC14FD">
        <w:rPr>
          <w:b/>
          <w:u w:val="single"/>
        </w:rPr>
        <w:t>Förderung für eine moderne Holzheizung</w:t>
      </w:r>
    </w:p>
    <w:p w14:paraId="5FEBCBB1" w14:textId="77777777" w:rsidR="00A5514C" w:rsidRDefault="00A5514C" w:rsidP="00A5514C">
      <w:pPr>
        <w:spacing w:line="360" w:lineRule="auto"/>
      </w:pPr>
    </w:p>
    <w:p w14:paraId="73F23CCF" w14:textId="77777777" w:rsidR="00A5514C" w:rsidRDefault="00A5514C" w:rsidP="00A5514C">
      <w:pPr>
        <w:spacing w:line="360" w:lineRule="auto"/>
      </w:pPr>
    </w:p>
    <w:p w14:paraId="2F13C68A" w14:textId="77777777" w:rsidR="00A5514C" w:rsidRDefault="00A5514C" w:rsidP="00A5514C">
      <w:pPr>
        <w:spacing w:line="360" w:lineRule="auto"/>
      </w:pPr>
      <w:r>
        <w:t>Sehr geehrter Herr Bürgermeister,</w:t>
      </w:r>
    </w:p>
    <w:p w14:paraId="24B460FE" w14:textId="77777777" w:rsidR="00A5514C" w:rsidRDefault="00A5514C" w:rsidP="00A5514C">
      <w:pPr>
        <w:spacing w:line="360" w:lineRule="auto"/>
      </w:pPr>
    </w:p>
    <w:p w14:paraId="36F9C757" w14:textId="77777777" w:rsidR="00185014" w:rsidRDefault="00185014" w:rsidP="00185014">
      <w:pPr>
        <w:spacing w:line="360" w:lineRule="auto"/>
        <w:jc w:val="both"/>
      </w:pPr>
      <w:r>
        <w:t xml:space="preserve">unter Vorlage </w:t>
      </w:r>
      <w:r w:rsidR="0066229C">
        <w:t xml:space="preserve">der </w:t>
      </w:r>
      <w:r w:rsidR="00CC14FD">
        <w:t>Förderungszusage des Amtes der Steiermärkischen Landesregierung ersuche ich um Gewährung der Förderung für die Errichtung einer modernen Holzheizung (Biomasse-Kleinfeuerungsanlage).</w:t>
      </w:r>
    </w:p>
    <w:p w14:paraId="276130FE" w14:textId="77777777" w:rsidR="00185014" w:rsidRDefault="00185014" w:rsidP="00185014">
      <w:pPr>
        <w:spacing w:line="360" w:lineRule="auto"/>
        <w:jc w:val="both"/>
      </w:pPr>
    </w:p>
    <w:p w14:paraId="56A158B0" w14:textId="77777777" w:rsidR="001923D1" w:rsidRDefault="001923D1" w:rsidP="001923D1">
      <w:pPr>
        <w:spacing w:line="360" w:lineRule="auto"/>
        <w:jc w:val="both"/>
      </w:pPr>
      <w:r>
        <w:t xml:space="preserve">Ich </w:t>
      </w:r>
      <w:r w:rsidR="0085361F">
        <w:t>bitte um Auszahlung der Förderung</w:t>
      </w:r>
      <w:r>
        <w:t xml:space="preserve"> auf das Konto</w:t>
      </w:r>
    </w:p>
    <w:p w14:paraId="06D43EAB" w14:textId="77777777" w:rsidR="001923D1" w:rsidRDefault="001923D1" w:rsidP="001923D1">
      <w:pPr>
        <w:spacing w:line="360" w:lineRule="auto"/>
        <w:jc w:val="both"/>
      </w:pPr>
      <w:r>
        <w:t>IBAN  ……………………………………………………………………., BIC ………….……………………….</w:t>
      </w:r>
    </w:p>
    <w:p w14:paraId="1774DAB9" w14:textId="77777777" w:rsidR="00A5514C" w:rsidRDefault="00A5514C" w:rsidP="00A5514C">
      <w:pPr>
        <w:spacing w:line="360" w:lineRule="auto"/>
      </w:pPr>
    </w:p>
    <w:p w14:paraId="78F7B250" w14:textId="77777777" w:rsidR="005A1651" w:rsidRDefault="005A1651" w:rsidP="00A5514C">
      <w:pPr>
        <w:spacing w:line="360" w:lineRule="auto"/>
      </w:pPr>
    </w:p>
    <w:p w14:paraId="51808F5D" w14:textId="77777777" w:rsidR="005A1651" w:rsidRDefault="005A1651" w:rsidP="00A5514C">
      <w:pPr>
        <w:spacing w:line="360" w:lineRule="auto"/>
      </w:pPr>
      <w:r>
        <w:t>Mit freundlichen Grüßen</w:t>
      </w:r>
    </w:p>
    <w:p w14:paraId="4C08B6A1" w14:textId="77777777" w:rsidR="00427915" w:rsidRDefault="00427915" w:rsidP="00A5514C">
      <w:pPr>
        <w:spacing w:line="360" w:lineRule="auto"/>
      </w:pPr>
    </w:p>
    <w:p w14:paraId="05532226" w14:textId="77777777" w:rsidR="00427915" w:rsidRDefault="00427915" w:rsidP="00A5514C">
      <w:pPr>
        <w:spacing w:line="360" w:lineRule="auto"/>
      </w:pPr>
    </w:p>
    <w:p w14:paraId="6151AF3E" w14:textId="77777777" w:rsidR="00427915" w:rsidRDefault="00427915" w:rsidP="00A5514C">
      <w:pPr>
        <w:spacing w:line="360" w:lineRule="auto"/>
      </w:pPr>
    </w:p>
    <w:p w14:paraId="15BCDA82" w14:textId="77777777" w:rsidR="00427915" w:rsidRDefault="00427915" w:rsidP="00A5514C">
      <w:pPr>
        <w:spacing w:line="360" w:lineRule="auto"/>
      </w:pPr>
    </w:p>
    <w:p w14:paraId="09175FCF" w14:textId="77777777" w:rsidR="00C25683" w:rsidRDefault="00427915" w:rsidP="00C25683">
      <w:pPr>
        <w:spacing w:line="360" w:lineRule="auto"/>
        <w:ind w:left="1418" w:hanging="1418"/>
      </w:pPr>
      <w:r w:rsidRPr="00427915">
        <w:rPr>
          <w:u w:val="single"/>
        </w:rPr>
        <w:t>Beilage:</w:t>
      </w:r>
      <w:r>
        <w:tab/>
      </w:r>
      <w:r w:rsidR="00CC14FD">
        <w:t>Förderungszusage Land Steiermark</w:t>
      </w:r>
    </w:p>
    <w:p w14:paraId="60C32C9D" w14:textId="77777777" w:rsidR="00F01E68" w:rsidRDefault="00F01E68" w:rsidP="00C25683">
      <w:pPr>
        <w:spacing w:line="360" w:lineRule="auto"/>
        <w:ind w:left="1418" w:hanging="1418"/>
      </w:pPr>
    </w:p>
    <w:p w14:paraId="3A936784" w14:textId="27B3BC00" w:rsidR="00DA1C20" w:rsidRDefault="00F01E68" w:rsidP="00F01E68">
      <w:pPr>
        <w:spacing w:line="360" w:lineRule="auto"/>
        <w:ind w:left="1418" w:hanging="1418"/>
        <w:jc w:val="center"/>
        <w:rPr>
          <w:b/>
        </w:rPr>
      </w:pPr>
      <w:r>
        <w:rPr>
          <w:b/>
        </w:rPr>
        <w:t>Die aktuellen Richtlinien gelten lt. Homepage der Marktgemeinde Kraubath an der Mur!</w:t>
      </w:r>
    </w:p>
    <w:p w14:paraId="3B3DB6FA" w14:textId="7BEBCA20" w:rsidR="00DA1C20" w:rsidRDefault="00DA1C20" w:rsidP="00DA1C20">
      <w:pPr>
        <w:spacing w:line="360" w:lineRule="auto"/>
        <w:rPr>
          <w:b/>
          <w:sz w:val="32"/>
          <w:u w:val="single"/>
        </w:rPr>
      </w:pPr>
    </w:p>
    <w:p w14:paraId="7ACB4CFA" w14:textId="77777777" w:rsidR="00E650FC" w:rsidRPr="00A57AF6" w:rsidRDefault="00E650FC" w:rsidP="00E650FC">
      <w:pPr>
        <w:rPr>
          <w:b/>
          <w:bCs/>
          <w:sz w:val="36"/>
          <w:u w:val="single"/>
        </w:rPr>
      </w:pPr>
      <w:r w:rsidRPr="00A57AF6">
        <w:rPr>
          <w:b/>
          <w:bCs/>
          <w:sz w:val="36"/>
          <w:u w:val="single"/>
        </w:rPr>
        <w:t>Erklärung:</w:t>
      </w:r>
    </w:p>
    <w:p w14:paraId="6454FF3D" w14:textId="77777777" w:rsidR="00E650FC" w:rsidRPr="00A57AF6" w:rsidRDefault="00E650FC" w:rsidP="00E650FC">
      <w:pPr>
        <w:rPr>
          <w:sz w:val="26"/>
        </w:rPr>
      </w:pPr>
    </w:p>
    <w:p w14:paraId="2BD0C112" w14:textId="77777777" w:rsidR="00E650FC" w:rsidRPr="00A57AF6" w:rsidRDefault="00E650FC" w:rsidP="00E650FC">
      <w:pPr>
        <w:rPr>
          <w:sz w:val="26"/>
        </w:rPr>
      </w:pPr>
    </w:p>
    <w:p w14:paraId="028B9753" w14:textId="6B881002" w:rsidR="00E650FC" w:rsidRPr="00A57AF6" w:rsidRDefault="00E650FC" w:rsidP="00E650FC">
      <w:pPr>
        <w:rPr>
          <w:sz w:val="26"/>
        </w:rPr>
      </w:pPr>
      <w:r w:rsidRPr="00A57AF6">
        <w:rPr>
          <w:sz w:val="26"/>
        </w:rPr>
        <w:t xml:space="preserve">Der Förderungswerber erklärt, dass ihm die Richtlinien der Marktgemeinde Kraubath an der Mur für die Förderung von </w:t>
      </w:r>
      <w:r w:rsidR="00D4196B">
        <w:rPr>
          <w:sz w:val="26"/>
        </w:rPr>
        <w:t>modernen Holzheizungen</w:t>
      </w:r>
      <w:r w:rsidRPr="00A57AF6">
        <w:rPr>
          <w:sz w:val="26"/>
        </w:rPr>
        <w:t xml:space="preserve"> bekannt sind. </w:t>
      </w:r>
    </w:p>
    <w:p w14:paraId="4038FF14" w14:textId="77777777" w:rsidR="00E650FC" w:rsidRPr="00A57AF6" w:rsidRDefault="00E650FC" w:rsidP="00E650FC">
      <w:pPr>
        <w:rPr>
          <w:sz w:val="26"/>
        </w:rPr>
      </w:pPr>
    </w:p>
    <w:p w14:paraId="659E7762" w14:textId="77777777" w:rsidR="00E650FC" w:rsidRPr="00A57AF6" w:rsidRDefault="00E650FC" w:rsidP="00E650FC">
      <w:pPr>
        <w:rPr>
          <w:sz w:val="26"/>
        </w:rPr>
      </w:pPr>
      <w:r w:rsidRPr="00A57AF6">
        <w:rPr>
          <w:sz w:val="26"/>
        </w:rPr>
        <w:t>Der Förderungswerber verpflichtet sich, der Marktgemeinde Kraubath/Mur oder einer von dieser beauftragten Person nach Voranmeldung jederzeit Zugang zur Kontrolle der Anlage zu gewähren.</w:t>
      </w:r>
    </w:p>
    <w:p w14:paraId="0B56E8A2" w14:textId="77777777" w:rsidR="00E650FC" w:rsidRPr="00A57AF6" w:rsidRDefault="00E650FC" w:rsidP="00E650FC">
      <w:pPr>
        <w:rPr>
          <w:sz w:val="26"/>
        </w:rPr>
      </w:pPr>
    </w:p>
    <w:p w14:paraId="20275643" w14:textId="77777777" w:rsidR="00E650FC" w:rsidRPr="00A57AF6" w:rsidRDefault="00E650FC" w:rsidP="00E650FC">
      <w:pPr>
        <w:rPr>
          <w:sz w:val="26"/>
        </w:rPr>
      </w:pPr>
      <w:r w:rsidRPr="00A57AF6">
        <w:rPr>
          <w:sz w:val="26"/>
        </w:rPr>
        <w:t xml:space="preserve">Für den Fall der Nichteinhaltung der Förderungsvoraussetzungen verpflichtet sich der Förderungswerber, die Förderung an die Marktgemeinde Kraubath an der Mur zurückzuerstatten. </w:t>
      </w:r>
    </w:p>
    <w:p w14:paraId="2024FFCA" w14:textId="77777777" w:rsidR="00E650FC" w:rsidRPr="00A57AF6" w:rsidRDefault="00E650FC" w:rsidP="00E650FC">
      <w:pPr>
        <w:rPr>
          <w:sz w:val="26"/>
        </w:rPr>
      </w:pPr>
    </w:p>
    <w:p w14:paraId="4675ABBE" w14:textId="77777777" w:rsidR="00E650FC" w:rsidRPr="00A57AF6" w:rsidRDefault="00E650FC" w:rsidP="00E650FC">
      <w:pPr>
        <w:rPr>
          <w:sz w:val="26"/>
        </w:rPr>
      </w:pPr>
      <w:r w:rsidRPr="00A57AF6">
        <w:rPr>
          <w:sz w:val="26"/>
        </w:rPr>
        <w:t>Der Förderungswerber nimmt zur Kenntnis, dass ein Rechtsanspruch auf die Gewährung der Förderung durch die Marktgemeinde Kraubath an der Mur nicht gegeben ist.</w:t>
      </w:r>
    </w:p>
    <w:p w14:paraId="2B4A7D2E" w14:textId="77777777" w:rsidR="00E650FC" w:rsidRPr="00A57AF6" w:rsidRDefault="00E650FC" w:rsidP="00E650FC">
      <w:pPr>
        <w:rPr>
          <w:sz w:val="26"/>
        </w:rPr>
      </w:pPr>
    </w:p>
    <w:p w14:paraId="63B1096D" w14:textId="77777777" w:rsidR="00E650FC" w:rsidRPr="00A57AF6" w:rsidRDefault="00E650FC" w:rsidP="00E650FC">
      <w:pPr>
        <w:rPr>
          <w:sz w:val="26"/>
        </w:rPr>
      </w:pPr>
      <w:r w:rsidRPr="00A57AF6">
        <w:rPr>
          <w:sz w:val="26"/>
        </w:rPr>
        <w:t>Die Richtigkeit der vorstehenden Angaben wird durch die Unterschrift des Förderungswerbers bestätigt.</w:t>
      </w:r>
    </w:p>
    <w:p w14:paraId="19C391E3" w14:textId="77777777" w:rsidR="00E650FC" w:rsidRPr="00A57AF6" w:rsidRDefault="00E650FC" w:rsidP="00E650FC">
      <w:pPr>
        <w:rPr>
          <w:sz w:val="26"/>
        </w:rPr>
      </w:pPr>
    </w:p>
    <w:p w14:paraId="7EC06B88" w14:textId="77777777" w:rsidR="00E650FC" w:rsidRPr="00A57AF6" w:rsidRDefault="00E650FC" w:rsidP="00E650FC">
      <w:pPr>
        <w:rPr>
          <w:sz w:val="26"/>
        </w:rPr>
      </w:pPr>
    </w:p>
    <w:p w14:paraId="526D21A0" w14:textId="77777777" w:rsidR="00E650FC" w:rsidRPr="00A57AF6" w:rsidRDefault="00E650FC" w:rsidP="00E650FC">
      <w:pPr>
        <w:rPr>
          <w:sz w:val="26"/>
        </w:rPr>
      </w:pPr>
    </w:p>
    <w:p w14:paraId="3FAFCDE4" w14:textId="77777777" w:rsidR="00E650FC" w:rsidRPr="00A57AF6" w:rsidRDefault="00E650FC" w:rsidP="00E650FC">
      <w:pPr>
        <w:rPr>
          <w:sz w:val="26"/>
        </w:rPr>
      </w:pPr>
    </w:p>
    <w:p w14:paraId="567A8AB4" w14:textId="77777777" w:rsidR="00E650FC" w:rsidRPr="00A57AF6" w:rsidRDefault="00E650FC" w:rsidP="00E650FC">
      <w:pPr>
        <w:rPr>
          <w:sz w:val="26"/>
        </w:rPr>
      </w:pPr>
    </w:p>
    <w:p w14:paraId="3628044B" w14:textId="77777777" w:rsidR="00E650FC" w:rsidRPr="00A57AF6" w:rsidRDefault="00E650FC" w:rsidP="00E650FC">
      <w:pPr>
        <w:rPr>
          <w:sz w:val="26"/>
        </w:rPr>
      </w:pPr>
    </w:p>
    <w:p w14:paraId="3839701D" w14:textId="77777777" w:rsidR="00E650FC" w:rsidRPr="00A57AF6" w:rsidRDefault="00E650FC" w:rsidP="00E650FC">
      <w:pPr>
        <w:rPr>
          <w:sz w:val="26"/>
        </w:rPr>
      </w:pPr>
    </w:p>
    <w:p w14:paraId="0E8ECB3A" w14:textId="77777777" w:rsidR="00E650FC" w:rsidRPr="00A57AF6" w:rsidRDefault="00E650FC" w:rsidP="00E650FC">
      <w:pPr>
        <w:rPr>
          <w:sz w:val="26"/>
        </w:rPr>
      </w:pPr>
    </w:p>
    <w:p w14:paraId="17171683" w14:textId="77777777" w:rsidR="00E650FC" w:rsidRPr="00A57AF6" w:rsidRDefault="00E650FC" w:rsidP="00E650FC">
      <w:pPr>
        <w:rPr>
          <w:sz w:val="26"/>
        </w:rPr>
      </w:pPr>
      <w:r w:rsidRPr="00A57AF6">
        <w:rPr>
          <w:sz w:val="26"/>
        </w:rPr>
        <w:t>Kraubath, am</w:t>
      </w:r>
      <w:r>
        <w:rPr>
          <w:sz w:val="26"/>
        </w:rPr>
        <w:t xml:space="preserve">  ………………</w:t>
      </w:r>
      <w:r w:rsidRPr="00A57AF6">
        <w:rPr>
          <w:sz w:val="26"/>
        </w:rPr>
        <w:tab/>
      </w:r>
      <w:r w:rsidRPr="00A57AF6">
        <w:rPr>
          <w:sz w:val="26"/>
        </w:rPr>
        <w:tab/>
      </w:r>
      <w:r w:rsidRPr="00A57AF6">
        <w:rPr>
          <w:sz w:val="26"/>
        </w:rPr>
        <w:tab/>
      </w:r>
      <w:r w:rsidRPr="00A57AF6">
        <w:rPr>
          <w:sz w:val="26"/>
        </w:rPr>
        <w:tab/>
        <w:t>Unterschrift: .........................................</w:t>
      </w:r>
    </w:p>
    <w:p w14:paraId="0F24DFD5" w14:textId="77777777" w:rsidR="00DA1C20" w:rsidRDefault="00DA1C20" w:rsidP="00DA1C20">
      <w:pPr>
        <w:spacing w:line="360" w:lineRule="auto"/>
      </w:pPr>
    </w:p>
    <w:sectPr w:rsidR="00DA1C20" w:rsidSect="00F01E68">
      <w:headerReference w:type="default" r:id="rId10"/>
      <w:footerReference w:type="default" r:id="rId11"/>
      <w:pgSz w:w="11906" w:h="16838"/>
      <w:pgMar w:top="1985" w:right="851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5115" w14:textId="77777777" w:rsidR="007D6843" w:rsidRDefault="007D6843" w:rsidP="005946B2">
      <w:r>
        <w:separator/>
      </w:r>
    </w:p>
  </w:endnote>
  <w:endnote w:type="continuationSeparator" w:id="0">
    <w:p w14:paraId="5078C50E" w14:textId="77777777" w:rsidR="007D6843" w:rsidRDefault="007D6843" w:rsidP="0059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CCF2" w14:textId="5CC23D93" w:rsidR="005946B2" w:rsidRPr="00D909C6" w:rsidRDefault="004D3B68" w:rsidP="005946B2">
    <w:pPr>
      <w:pStyle w:val="Kleinschrift"/>
      <w:pBdr>
        <w:top w:val="single" w:sz="4" w:space="1" w:color="auto"/>
      </w:pBdr>
      <w:tabs>
        <w:tab w:val="center" w:pos="4905"/>
        <w:tab w:val="right" w:pos="9809"/>
      </w:tabs>
    </w:pPr>
    <w:r>
      <w:t>Marktgemeinde Kraubath an der Mur</w:t>
    </w:r>
    <w:r w:rsidR="005946B2" w:rsidRPr="00D909C6">
      <w:tab/>
    </w:r>
    <w:r>
      <w:t>Tel.: +43 3832 4100</w:t>
    </w:r>
    <w:r>
      <w:tab/>
    </w:r>
  </w:p>
  <w:p w14:paraId="41513C60" w14:textId="77777777" w:rsidR="005946B2" w:rsidRDefault="004D3B68" w:rsidP="005946B2">
    <w:pPr>
      <w:pStyle w:val="Kleinschrift"/>
      <w:tabs>
        <w:tab w:val="center" w:pos="4905"/>
        <w:tab w:val="right" w:pos="9809"/>
      </w:tabs>
    </w:pPr>
    <w:r>
      <w:t>Kirchplatz 1, 8714 Kraubath an der Mur</w:t>
    </w:r>
    <w:r w:rsidR="005946B2">
      <w:tab/>
    </w:r>
    <w:r>
      <w:t xml:space="preserve">Mail: </w:t>
    </w:r>
    <w:r w:rsidRPr="00D471B6">
      <w:t>gemeinde@kraubath.at</w:t>
    </w:r>
    <w:r w:rsidR="005946B2">
      <w:tab/>
      <w:t xml:space="preserve">Seite </w:t>
    </w:r>
    <w:r w:rsidR="00405005">
      <w:fldChar w:fldCharType="begin"/>
    </w:r>
    <w:r w:rsidR="005B596E">
      <w:instrText xml:space="preserve"> PAGE </w:instrText>
    </w:r>
    <w:r w:rsidR="00405005">
      <w:fldChar w:fldCharType="separate"/>
    </w:r>
    <w:r w:rsidR="0085361F">
      <w:rPr>
        <w:noProof/>
      </w:rPr>
      <w:t>1</w:t>
    </w:r>
    <w:r w:rsidR="00405005">
      <w:rPr>
        <w:noProof/>
      </w:rPr>
      <w:fldChar w:fldCharType="end"/>
    </w:r>
    <w:r w:rsidR="005946B2">
      <w:t xml:space="preserve"> von </w:t>
    </w:r>
    <w:r w:rsidR="00405005">
      <w:fldChar w:fldCharType="begin"/>
    </w:r>
    <w:r w:rsidR="005B596E">
      <w:instrText xml:space="preserve"> NUMPAGES </w:instrText>
    </w:r>
    <w:r w:rsidR="00405005">
      <w:fldChar w:fldCharType="separate"/>
    </w:r>
    <w:r w:rsidR="0085361F">
      <w:rPr>
        <w:noProof/>
      </w:rPr>
      <w:t>1</w:t>
    </w:r>
    <w:r w:rsidR="004050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29553" w14:textId="77777777" w:rsidR="007D6843" w:rsidRDefault="007D6843" w:rsidP="005946B2">
      <w:r>
        <w:separator/>
      </w:r>
    </w:p>
  </w:footnote>
  <w:footnote w:type="continuationSeparator" w:id="0">
    <w:p w14:paraId="51630380" w14:textId="77777777" w:rsidR="007D6843" w:rsidRDefault="007D6843" w:rsidP="00594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347D4" w14:textId="77777777" w:rsidR="003B57DF" w:rsidRDefault="003B57DF" w:rsidP="005946B2">
    <w:pPr>
      <w:pStyle w:val="KopfzeileTitel"/>
      <w:tabs>
        <w:tab w:val="clear" w:pos="4536"/>
        <w:tab w:val="clear" w:pos="9072"/>
      </w:tabs>
    </w:pPr>
    <w:r>
      <w:rPr>
        <w:lang w:val="de-AT" w:eastAsia="de-AT"/>
      </w:rPr>
      <w:drawing>
        <wp:anchor distT="0" distB="0" distL="114300" distR="114300" simplePos="0" relativeHeight="251668992" behindDoc="0" locked="0" layoutInCell="1" allowOverlap="1" wp14:anchorId="2B641B78" wp14:editId="3A7E8E2E">
          <wp:simplePos x="0" y="0"/>
          <wp:positionH relativeFrom="column">
            <wp:posOffset>4810972</wp:posOffset>
          </wp:positionH>
          <wp:positionV relativeFrom="paragraph">
            <wp:posOffset>11218</wp:posOffset>
          </wp:positionV>
          <wp:extent cx="1426845" cy="444500"/>
          <wp:effectExtent l="19050" t="0" r="1905" b="0"/>
          <wp:wrapNone/>
          <wp:docPr id="1" name="Bild 3" descr="Logo Kraubath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raubath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A768B0" w14:textId="77777777" w:rsidR="005946B2" w:rsidRPr="004D3B68" w:rsidRDefault="00DF5674" w:rsidP="005946B2">
    <w:pPr>
      <w:pStyle w:val="KopfzeileTitel"/>
      <w:tabs>
        <w:tab w:val="clear" w:pos="4536"/>
        <w:tab w:val="clear" w:pos="9072"/>
      </w:tabs>
    </w:pPr>
    <w:r>
      <w:t xml:space="preserve">Antrag </w:t>
    </w:r>
    <w:r w:rsidR="00DD2BC7">
      <w:t>Förderung von modernen Holzheizungen</w:t>
    </w:r>
  </w:p>
  <w:p w14:paraId="1867DE43" w14:textId="16EE6BA8" w:rsidR="005946B2" w:rsidRDefault="00DA1C20" w:rsidP="005946B2">
    <w:pPr>
      <w:pStyle w:val="Kleinschrift"/>
    </w:pPr>
    <w:r>
      <w:t>12.04.2021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DE3"/>
    <w:multiLevelType w:val="multilevel"/>
    <w:tmpl w:val="F4A62D60"/>
    <w:numStyleLink w:val="Aufgezhlt"/>
  </w:abstractNum>
  <w:abstractNum w:abstractNumId="1" w15:restartNumberingAfterBreak="0">
    <w:nsid w:val="0D2E469A"/>
    <w:multiLevelType w:val="multilevel"/>
    <w:tmpl w:val="F4A62D60"/>
    <w:numStyleLink w:val="Aufgezhlt"/>
  </w:abstractNum>
  <w:abstractNum w:abstractNumId="2" w15:restartNumberingAfterBreak="0">
    <w:nsid w:val="40A12B83"/>
    <w:multiLevelType w:val="multilevel"/>
    <w:tmpl w:val="F4A62D60"/>
    <w:numStyleLink w:val="Aufgezhlt"/>
  </w:abstractNum>
  <w:abstractNum w:abstractNumId="3" w15:restartNumberingAfterBreak="0">
    <w:nsid w:val="48D71DEF"/>
    <w:multiLevelType w:val="multilevel"/>
    <w:tmpl w:val="5FC6B2A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0" w:firstLine="0"/>
      </w:pPr>
      <w:rPr>
        <w:rFonts w:ascii="Arial Narrow" w:hAnsi="Arial Narrow" w:hint="default"/>
        <w:b/>
        <w:i w:val="0"/>
        <w:sz w:val="24"/>
        <w:szCs w:val="24"/>
      </w:rPr>
    </w:lvl>
    <w:lvl w:ilvl="1">
      <w:start w:val="1"/>
      <w:numFmt w:val="decimal"/>
      <w:lvlRestart w:val="0"/>
      <w:pStyle w:val="berschrift2"/>
      <w:lvlText w:val="%1.%2."/>
      <w:lvlJc w:val="left"/>
      <w:pPr>
        <w:tabs>
          <w:tab w:val="num" w:pos="709"/>
        </w:tabs>
        <w:ind w:left="0" w:firstLine="0"/>
      </w:pPr>
      <w:rPr>
        <w:rFonts w:ascii="Arial Narrow" w:hAnsi="Arial Narrow" w:hint="default"/>
        <w:b/>
        <w:i w:val="0"/>
        <w:sz w:val="24"/>
        <w:szCs w:val="24"/>
      </w:rPr>
    </w:lvl>
    <w:lvl w:ilvl="2">
      <w:start w:val="1"/>
      <w:numFmt w:val="decimal"/>
      <w:lvlRestart w:val="0"/>
      <w:pStyle w:val="berschrift3"/>
      <w:lvlText w:val="%1.%2.%3."/>
      <w:lvlJc w:val="left"/>
      <w:pPr>
        <w:tabs>
          <w:tab w:val="num" w:pos="851"/>
        </w:tabs>
        <w:ind w:left="0" w:firstLine="0"/>
      </w:pPr>
      <w:rPr>
        <w:rFonts w:ascii="Arial Narrow" w:hAnsi="Arial Narrow" w:hint="default"/>
        <w:b/>
        <w:i w:val="0"/>
        <w:sz w:val="24"/>
        <w:szCs w:val="24"/>
      </w:rPr>
    </w:lvl>
    <w:lvl w:ilvl="3">
      <w:start w:val="1"/>
      <w:numFmt w:val="decimal"/>
      <w:lvlRestart w:val="0"/>
      <w:pStyle w:val="berschrift4"/>
      <w:lvlText w:val="%1.%2.%3.%4."/>
      <w:lvlJc w:val="left"/>
      <w:pPr>
        <w:tabs>
          <w:tab w:val="num" w:pos="992"/>
        </w:tabs>
        <w:ind w:left="0" w:firstLine="0"/>
      </w:pPr>
      <w:rPr>
        <w:rFonts w:ascii="Arial Narrow" w:hAnsi="Arial Narrow" w:hint="default"/>
        <w:b/>
        <w:i w:val="0"/>
        <w:sz w:val="24"/>
        <w:szCs w:val="24"/>
      </w:rPr>
    </w:lvl>
    <w:lvl w:ilvl="4">
      <w:start w:val="1"/>
      <w:numFmt w:val="decimal"/>
      <w:lvlRestart w:val="0"/>
      <w:pStyle w:val="berschrift5"/>
      <w:lvlText w:val="%1.%2.%3.%4.%5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A6F48D6"/>
    <w:multiLevelType w:val="multilevel"/>
    <w:tmpl w:val="F4A62D60"/>
    <w:numStyleLink w:val="Aufgezhlt"/>
  </w:abstractNum>
  <w:abstractNum w:abstractNumId="5" w15:restartNumberingAfterBreak="0">
    <w:nsid w:val="5EA64EF5"/>
    <w:multiLevelType w:val="multilevel"/>
    <w:tmpl w:val="F4A62D60"/>
    <w:numStyleLink w:val="Aufgezhlt"/>
  </w:abstractNum>
  <w:abstractNum w:abstractNumId="6" w15:restartNumberingAfterBreak="0">
    <w:nsid w:val="71661919"/>
    <w:multiLevelType w:val="multilevel"/>
    <w:tmpl w:val="F4A62D60"/>
    <w:styleLink w:val="Aufgezhl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14C"/>
    <w:rsid w:val="0018140C"/>
    <w:rsid w:val="00185014"/>
    <w:rsid w:val="001923D1"/>
    <w:rsid w:val="001A4804"/>
    <w:rsid w:val="001E7765"/>
    <w:rsid w:val="003517AA"/>
    <w:rsid w:val="00374275"/>
    <w:rsid w:val="00383D72"/>
    <w:rsid w:val="003B57DF"/>
    <w:rsid w:val="003C428E"/>
    <w:rsid w:val="00405005"/>
    <w:rsid w:val="00427915"/>
    <w:rsid w:val="004A4BBB"/>
    <w:rsid w:val="004D3B68"/>
    <w:rsid w:val="005335C0"/>
    <w:rsid w:val="005946B2"/>
    <w:rsid w:val="005A1651"/>
    <w:rsid w:val="005B596E"/>
    <w:rsid w:val="0066229C"/>
    <w:rsid w:val="006A05A1"/>
    <w:rsid w:val="007712D0"/>
    <w:rsid w:val="007D6843"/>
    <w:rsid w:val="0080744A"/>
    <w:rsid w:val="0085361F"/>
    <w:rsid w:val="008651C9"/>
    <w:rsid w:val="008903E9"/>
    <w:rsid w:val="008D364F"/>
    <w:rsid w:val="009F786D"/>
    <w:rsid w:val="00A502C3"/>
    <w:rsid w:val="00A5514C"/>
    <w:rsid w:val="00A74071"/>
    <w:rsid w:val="00BD185A"/>
    <w:rsid w:val="00BE5AEF"/>
    <w:rsid w:val="00C25683"/>
    <w:rsid w:val="00C300C3"/>
    <w:rsid w:val="00C54831"/>
    <w:rsid w:val="00CC14FD"/>
    <w:rsid w:val="00CE1D1C"/>
    <w:rsid w:val="00D4196B"/>
    <w:rsid w:val="00D471B6"/>
    <w:rsid w:val="00DA1C20"/>
    <w:rsid w:val="00DD2BC7"/>
    <w:rsid w:val="00DF5674"/>
    <w:rsid w:val="00DF5A8A"/>
    <w:rsid w:val="00E650FC"/>
    <w:rsid w:val="00F01E68"/>
    <w:rsid w:val="00F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9C180"/>
  <w15:docId w15:val="{D7C7DA5C-0B7E-4535-A75C-DA51B782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46B2"/>
    <w:rPr>
      <w:rFonts w:ascii="Arial Narrow" w:eastAsia="Times" w:hAnsi="Arial Narrow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946B2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aliases w:val="Überschrift 2 Handbuch"/>
    <w:basedOn w:val="Standard"/>
    <w:next w:val="Standard"/>
    <w:link w:val="berschrift2Zchn"/>
    <w:autoRedefine/>
    <w:qFormat/>
    <w:rsid w:val="00CE1D1C"/>
    <w:pPr>
      <w:keepNext/>
      <w:numPr>
        <w:ilvl w:val="1"/>
        <w:numId w:val="4"/>
      </w:numPr>
      <w:outlineLvl w:val="1"/>
    </w:pPr>
    <w:rPr>
      <w:rFonts w:cs="Arial"/>
      <w:b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946B2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946B2"/>
    <w:pPr>
      <w:keepNext/>
      <w:numPr>
        <w:ilvl w:val="3"/>
        <w:numId w:val="1"/>
      </w:numPr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5946B2"/>
    <w:pPr>
      <w:numPr>
        <w:ilvl w:val="4"/>
        <w:numId w:val="1"/>
      </w:numPr>
      <w:outlineLvl w:val="4"/>
    </w:pPr>
    <w:rPr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946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46B2"/>
  </w:style>
  <w:style w:type="paragraph" w:styleId="Fuzeile">
    <w:name w:val="footer"/>
    <w:basedOn w:val="Standard"/>
    <w:link w:val="FuzeileZchn"/>
    <w:uiPriority w:val="99"/>
    <w:unhideWhenUsed/>
    <w:rsid w:val="005946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46B2"/>
  </w:style>
  <w:style w:type="paragraph" w:customStyle="1" w:styleId="Kleinschrift">
    <w:name w:val="Kleinschrift"/>
    <w:basedOn w:val="Standard"/>
    <w:rsid w:val="005946B2"/>
    <w:rPr>
      <w:sz w:val="16"/>
    </w:rPr>
  </w:style>
  <w:style w:type="paragraph" w:customStyle="1" w:styleId="KopfzeileTitel">
    <w:name w:val="Kopfzeile Titel"/>
    <w:basedOn w:val="Kopfzeile"/>
    <w:rsid w:val="005946B2"/>
    <w:rPr>
      <w:b/>
      <w:noProof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5946B2"/>
    <w:rPr>
      <w:rFonts w:ascii="Arial Narrow" w:eastAsia="Times" w:hAnsi="Arial Narrow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aliases w:val="Überschrift 2 Handbuch Zchn"/>
    <w:basedOn w:val="Absatz-Standardschriftart"/>
    <w:link w:val="berschrift2"/>
    <w:rsid w:val="00CE1D1C"/>
    <w:rPr>
      <w:rFonts w:ascii="Arial Narrow" w:eastAsia="Times" w:hAnsi="Arial Narrow" w:cs="Arial"/>
      <w:b/>
      <w:iCs/>
      <w:sz w:val="24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5946B2"/>
    <w:rPr>
      <w:rFonts w:ascii="Arial Narrow" w:eastAsia="Times" w:hAnsi="Arial Narrow" w:cs="Arial"/>
      <w:b/>
      <w:bCs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5946B2"/>
    <w:rPr>
      <w:rFonts w:ascii="Arial Narrow" w:eastAsia="Times" w:hAnsi="Arial Narrow" w:cs="Times New Roman"/>
      <w:b/>
      <w:bCs/>
      <w:sz w:val="2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946B2"/>
    <w:rPr>
      <w:rFonts w:ascii="Arial Narrow" w:eastAsia="Times" w:hAnsi="Arial Narrow" w:cs="Times New Roman"/>
      <w:b/>
      <w:bCs/>
      <w:iCs/>
      <w:sz w:val="24"/>
      <w:szCs w:val="20"/>
      <w:lang w:val="de-DE" w:eastAsia="de-DE"/>
    </w:rPr>
  </w:style>
  <w:style w:type="numbering" w:customStyle="1" w:styleId="Aufgezhlt">
    <w:name w:val="Aufgezählt"/>
    <w:basedOn w:val="KeineListe"/>
    <w:rsid w:val="005946B2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CE1D1C"/>
    <w:rPr>
      <w:rFonts w:ascii="Arial Narrow" w:hAnsi="Arial Narrow" w:hint="default"/>
      <w:color w:val="0000FF"/>
      <w:sz w:val="24"/>
      <w:szCs w:val="24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E1D1C"/>
    <w:pPr>
      <w:tabs>
        <w:tab w:val="left" w:pos="567"/>
        <w:tab w:val="right" w:leader="dot" w:pos="9809"/>
      </w:tabs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CE1D1C"/>
    <w:pPr>
      <w:tabs>
        <w:tab w:val="left" w:pos="709"/>
        <w:tab w:val="right" w:leader="dot" w:pos="9809"/>
      </w:tabs>
    </w:pPr>
    <w:rPr>
      <w:b/>
      <w:bCs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CE1D1C"/>
    <w:pPr>
      <w:tabs>
        <w:tab w:val="left" w:pos="851"/>
        <w:tab w:val="right" w:leader="dot" w:pos="9809"/>
      </w:tabs>
    </w:pPr>
  </w:style>
  <w:style w:type="table" w:styleId="Tabellenraster">
    <w:name w:val="Table Grid"/>
    <w:basedOn w:val="NormaleTabelle"/>
    <w:rsid w:val="00CE1D1C"/>
    <w:rPr>
      <w:rFonts w:ascii="Arial Narrow" w:eastAsia="Times New Roman" w:hAnsi="Arial Narro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25683"/>
    <w:pPr>
      <w:spacing w:before="24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xtkrperZchn">
    <w:name w:val="Textkörper Zchn"/>
    <w:basedOn w:val="Absatz-Standardschriftart"/>
    <w:link w:val="Textkrper"/>
    <w:rsid w:val="00C25683"/>
    <w:rPr>
      <w:rFonts w:ascii="Times New Roman" w:eastAsia="Times New Roman" w:hAnsi="Times New Roman"/>
      <w:sz w:val="2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red\Dropbox\MG%20Kraubath\Vorlagen\Vorlage%20Word%20Kraubath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97655E1644A14A9FB0AFDC6F56D765" ma:contentTypeVersion="10" ma:contentTypeDescription="Ein neues Dokument erstellen." ma:contentTypeScope="" ma:versionID="64d2dc8d5141924ade0e2243d958b0c7">
  <xsd:schema xmlns:xsd="http://www.w3.org/2001/XMLSchema" xmlns:xs="http://www.w3.org/2001/XMLSchema" xmlns:p="http://schemas.microsoft.com/office/2006/metadata/properties" xmlns:ns2="a86fabf6-ef8a-4b8d-9a11-3dd285d5a1cf" targetNamespace="http://schemas.microsoft.com/office/2006/metadata/properties" ma:root="true" ma:fieldsID="2d72054f8ca1e224516a60407c492b3c" ns2:_="">
    <xsd:import namespace="a86fabf6-ef8a-4b8d-9a11-3dd285d5a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fabf6-ef8a-4b8d-9a11-3dd285d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481BA-3673-4C6B-960A-D1D0DD600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D724D-6055-4C47-89DE-CD876F62B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76044-A642-4948-ADEB-5E49907D9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fabf6-ef8a-4b8d-9a11-3dd285d5a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Word Kraubath hoch</Template>
  <TotalTime>0</TotalTime>
  <Pages>2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Links>
    <vt:vector size="12" baseType="variant"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http://www.kraubath.at/</vt:lpwstr>
      </vt:variant>
      <vt:variant>
        <vt:lpwstr/>
      </vt:variant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mailto:gemeinde@kraubath.at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 Maier</dc:creator>
  <cp:lastModifiedBy>Manuela Trettenhahn</cp:lastModifiedBy>
  <cp:revision>5</cp:revision>
  <dcterms:created xsi:type="dcterms:W3CDTF">2021-04-12T13:33:00Z</dcterms:created>
  <dcterms:modified xsi:type="dcterms:W3CDTF">2021-04-12T13:41:00Z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0x0101005897655E1644A14A9FB0AFDC6F56D765</vt:lpwstr>
  </property>
</Properties>
</file>