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1A3" w:rsidRDefault="006E11A3" w:rsidP="006E11A3">
      <w:pPr>
        <w:jc w:val="center"/>
      </w:pPr>
      <w:r>
        <w:rPr>
          <w:noProof/>
          <w:lang w:val="de-AT" w:eastAsia="de-AT"/>
        </w:rPr>
        <w:drawing>
          <wp:inline distT="0" distB="0" distL="0" distR="0" wp14:anchorId="39040C4F" wp14:editId="6B590C3C">
            <wp:extent cx="4019550" cy="1394379"/>
            <wp:effectExtent l="0" t="0" r="0" b="0"/>
            <wp:docPr id="2" name="Bild 2" descr="SCHÖNES_KRAUBATH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ÖNES_KRAUBATH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341" cy="141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BEE" w:rsidRDefault="006D3BEE" w:rsidP="006E11A3">
      <w:pPr>
        <w:jc w:val="center"/>
      </w:pPr>
    </w:p>
    <w:p w:rsidR="00EA615A" w:rsidRDefault="00EA615A" w:rsidP="006E11A3">
      <w:pPr>
        <w:jc w:val="center"/>
      </w:pPr>
    </w:p>
    <w:p w:rsidR="004C425A" w:rsidRDefault="004C425A" w:rsidP="004C425A"/>
    <w:p w:rsidR="002C16B6" w:rsidRDefault="00165420" w:rsidP="00165420">
      <w:pPr>
        <w:jc w:val="center"/>
        <w:rPr>
          <w:sz w:val="32"/>
          <w:szCs w:val="32"/>
        </w:rPr>
      </w:pPr>
      <w:r w:rsidRPr="002C16B6">
        <w:rPr>
          <w:sz w:val="32"/>
          <w:szCs w:val="32"/>
        </w:rPr>
        <w:t>Wir laden</w:t>
      </w:r>
    </w:p>
    <w:p w:rsidR="004C425A" w:rsidRPr="002C16B6" w:rsidRDefault="00165420" w:rsidP="00165420">
      <w:pPr>
        <w:jc w:val="center"/>
        <w:rPr>
          <w:sz w:val="28"/>
          <w:szCs w:val="28"/>
        </w:rPr>
      </w:pPr>
      <w:r w:rsidRPr="002C16B6">
        <w:rPr>
          <w:sz w:val="28"/>
          <w:szCs w:val="28"/>
        </w:rPr>
        <w:t>zum</w:t>
      </w:r>
    </w:p>
    <w:p w:rsidR="004C425A" w:rsidRDefault="00165420" w:rsidP="00165420">
      <w:pPr>
        <w:jc w:val="center"/>
        <w:rPr>
          <w:b/>
          <w:sz w:val="40"/>
          <w:szCs w:val="40"/>
        </w:rPr>
      </w:pPr>
      <w:r w:rsidRPr="00BE715A">
        <w:rPr>
          <w:b/>
          <w:sz w:val="40"/>
          <w:szCs w:val="40"/>
        </w:rPr>
        <w:t>„T</w:t>
      </w:r>
      <w:r w:rsidR="004C425A" w:rsidRPr="00BE715A">
        <w:rPr>
          <w:b/>
          <w:sz w:val="40"/>
          <w:szCs w:val="40"/>
        </w:rPr>
        <w:t>raditionellen Fitmarsch am</w:t>
      </w:r>
      <w:r w:rsidRPr="00BE715A">
        <w:rPr>
          <w:b/>
          <w:sz w:val="40"/>
          <w:szCs w:val="40"/>
        </w:rPr>
        <w:t xml:space="preserve"> Nationalfeiertag“</w:t>
      </w:r>
    </w:p>
    <w:p w:rsidR="00165420" w:rsidRPr="00A043B0" w:rsidRDefault="00A043B0" w:rsidP="00165420">
      <w:pPr>
        <w:jc w:val="center"/>
        <w:rPr>
          <w:szCs w:val="24"/>
        </w:rPr>
      </w:pPr>
      <w:r w:rsidRPr="00A043B0">
        <w:rPr>
          <w:szCs w:val="24"/>
        </w:rPr>
        <w:t xml:space="preserve">herzlich </w:t>
      </w:r>
      <w:r w:rsidR="00165420" w:rsidRPr="00A043B0">
        <w:rPr>
          <w:szCs w:val="24"/>
        </w:rPr>
        <w:t>ein.</w:t>
      </w:r>
    </w:p>
    <w:p w:rsidR="00165420" w:rsidRPr="002C16B6" w:rsidRDefault="00165420" w:rsidP="00165420">
      <w:pPr>
        <w:rPr>
          <w:sz w:val="28"/>
          <w:szCs w:val="28"/>
        </w:rPr>
      </w:pPr>
    </w:p>
    <w:p w:rsidR="004C425A" w:rsidRPr="002C16B6" w:rsidRDefault="004C425A" w:rsidP="00BE715A">
      <w:pPr>
        <w:jc w:val="center"/>
        <w:rPr>
          <w:sz w:val="28"/>
          <w:szCs w:val="28"/>
        </w:rPr>
      </w:pPr>
      <w:r w:rsidRPr="002C16B6">
        <w:rPr>
          <w:b/>
          <w:sz w:val="28"/>
          <w:szCs w:val="28"/>
        </w:rPr>
        <w:t xml:space="preserve">Treffpunkt: </w:t>
      </w:r>
      <w:r w:rsidR="00165420" w:rsidRPr="002C16B6">
        <w:rPr>
          <w:b/>
          <w:sz w:val="28"/>
          <w:szCs w:val="28"/>
        </w:rPr>
        <w:t>26.10.2019 – 10.00 Uhr am Kirchplatz</w:t>
      </w:r>
    </w:p>
    <w:p w:rsidR="004C425A" w:rsidRDefault="004C425A" w:rsidP="00BE715A">
      <w:pPr>
        <w:jc w:val="center"/>
        <w:rPr>
          <w:sz w:val="28"/>
          <w:szCs w:val="28"/>
        </w:rPr>
      </w:pPr>
    </w:p>
    <w:p w:rsidR="00A043B0" w:rsidRDefault="004C425A" w:rsidP="00BE715A">
      <w:pPr>
        <w:jc w:val="center"/>
        <w:rPr>
          <w:sz w:val="28"/>
          <w:szCs w:val="28"/>
        </w:rPr>
      </w:pPr>
      <w:r>
        <w:rPr>
          <w:sz w:val="28"/>
          <w:szCs w:val="28"/>
        </w:rPr>
        <w:t>Von dort aus starten wir gemütlich</w:t>
      </w:r>
      <w:r w:rsidR="00165420">
        <w:rPr>
          <w:sz w:val="28"/>
          <w:szCs w:val="28"/>
        </w:rPr>
        <w:t xml:space="preserve"> </w:t>
      </w:r>
      <w:r>
        <w:rPr>
          <w:sz w:val="28"/>
          <w:szCs w:val="28"/>
        </w:rPr>
        <w:t>zum „</w:t>
      </w:r>
      <w:proofErr w:type="spellStart"/>
      <w:r w:rsidRPr="002C16B6">
        <w:rPr>
          <w:b/>
          <w:bCs/>
          <w:sz w:val="28"/>
          <w:szCs w:val="28"/>
        </w:rPr>
        <w:t>Jansler</w:t>
      </w:r>
      <w:proofErr w:type="spellEnd"/>
      <w:r w:rsidRPr="002C16B6">
        <w:rPr>
          <w:b/>
          <w:bCs/>
          <w:sz w:val="28"/>
          <w:szCs w:val="28"/>
        </w:rPr>
        <w:t>-Kreuz“</w:t>
      </w:r>
      <w:r w:rsidR="00467DD5" w:rsidRPr="002C16B6">
        <w:rPr>
          <w:b/>
          <w:bCs/>
          <w:sz w:val="28"/>
          <w:szCs w:val="28"/>
        </w:rPr>
        <w:t>.</w:t>
      </w:r>
    </w:p>
    <w:p w:rsidR="00467DD5" w:rsidRDefault="00467DD5" w:rsidP="00C338BB">
      <w:pPr>
        <w:jc w:val="center"/>
        <w:rPr>
          <w:b/>
          <w:sz w:val="28"/>
          <w:szCs w:val="28"/>
          <w:u w:val="single"/>
        </w:rPr>
      </w:pPr>
    </w:p>
    <w:p w:rsidR="00607EED" w:rsidRDefault="00607EED" w:rsidP="00C338BB">
      <w:pPr>
        <w:spacing w:after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</w:t>
      </w:r>
      <w:r w:rsidR="004C425A" w:rsidRPr="00BE715A">
        <w:rPr>
          <w:b/>
          <w:sz w:val="28"/>
          <w:szCs w:val="28"/>
          <w:u w:val="single"/>
        </w:rPr>
        <w:t>eu:</w:t>
      </w:r>
      <w:r w:rsidR="00467DD5" w:rsidRPr="00BE715A">
        <w:rPr>
          <w:sz w:val="28"/>
          <w:szCs w:val="28"/>
        </w:rPr>
        <w:t xml:space="preserve"> </w:t>
      </w:r>
      <w:r w:rsidR="004C425A" w:rsidRPr="00BE715A">
        <w:rPr>
          <w:b/>
          <w:sz w:val="28"/>
          <w:szCs w:val="28"/>
          <w:u w:val="single"/>
        </w:rPr>
        <w:t>Kinder-Wander-Challeng</w:t>
      </w:r>
      <w:r>
        <w:rPr>
          <w:b/>
          <w:sz w:val="28"/>
          <w:szCs w:val="28"/>
          <w:u w:val="single"/>
        </w:rPr>
        <w:t>e</w:t>
      </w:r>
    </w:p>
    <w:p w:rsidR="00607EED" w:rsidRPr="00C338BB" w:rsidRDefault="00607EED" w:rsidP="00C338BB">
      <w:pPr>
        <w:jc w:val="center"/>
        <w:rPr>
          <w:bCs/>
          <w:sz w:val="28"/>
          <w:szCs w:val="28"/>
        </w:rPr>
      </w:pPr>
      <w:r w:rsidRPr="0026696F">
        <w:rPr>
          <w:sz w:val="28"/>
          <w:szCs w:val="28"/>
        </w:rPr>
        <w:t xml:space="preserve">Nina </w:t>
      </w:r>
      <w:proofErr w:type="spellStart"/>
      <w:r w:rsidRPr="0026696F">
        <w:rPr>
          <w:sz w:val="28"/>
          <w:szCs w:val="28"/>
        </w:rPr>
        <w:t>Fraidl</w:t>
      </w:r>
      <w:proofErr w:type="spellEnd"/>
      <w:r w:rsidRPr="0026696F">
        <w:rPr>
          <w:sz w:val="28"/>
          <w:szCs w:val="28"/>
        </w:rPr>
        <w:t xml:space="preserve"> und Sandra </w:t>
      </w:r>
      <w:proofErr w:type="spellStart"/>
      <w:r w:rsidRPr="0026696F">
        <w:rPr>
          <w:sz w:val="28"/>
          <w:szCs w:val="28"/>
        </w:rPr>
        <w:t>Brunko</w:t>
      </w:r>
      <w:proofErr w:type="spellEnd"/>
      <w:r w:rsidR="00C338BB" w:rsidRPr="0026696F">
        <w:rPr>
          <w:sz w:val="28"/>
          <w:szCs w:val="28"/>
        </w:rPr>
        <w:t xml:space="preserve"> gehen mit den Kindern eine </w:t>
      </w:r>
      <w:r w:rsidR="00FE4C34" w:rsidRPr="0026696F">
        <w:rPr>
          <w:sz w:val="28"/>
          <w:szCs w:val="28"/>
        </w:rPr>
        <w:t>verkürzte</w:t>
      </w:r>
      <w:r w:rsidRPr="0026696F">
        <w:rPr>
          <w:sz w:val="28"/>
          <w:szCs w:val="28"/>
        </w:rPr>
        <w:t xml:space="preserve"> Route durch den Wald</w:t>
      </w:r>
      <w:r w:rsidR="00C338BB" w:rsidRPr="0026696F">
        <w:rPr>
          <w:sz w:val="28"/>
          <w:szCs w:val="28"/>
        </w:rPr>
        <w:t xml:space="preserve">, </w:t>
      </w:r>
      <w:bookmarkStart w:id="0" w:name="_GoBack"/>
      <w:bookmarkEnd w:id="0"/>
      <w:r w:rsidR="00C338BB" w:rsidRPr="0026696F">
        <w:rPr>
          <w:sz w:val="28"/>
          <w:szCs w:val="28"/>
        </w:rPr>
        <w:t>wo</w:t>
      </w:r>
      <w:r w:rsidRPr="0026696F">
        <w:rPr>
          <w:sz w:val="28"/>
          <w:szCs w:val="28"/>
        </w:rPr>
        <w:t xml:space="preserve"> spannende Aufgaben und coole Überraschungen</w:t>
      </w:r>
      <w:r w:rsidR="00C338BB" w:rsidRPr="0026696F">
        <w:rPr>
          <w:sz w:val="28"/>
          <w:szCs w:val="28"/>
        </w:rPr>
        <w:t xml:space="preserve"> warten</w:t>
      </w:r>
      <w:r w:rsidR="00C338BB">
        <w:rPr>
          <w:bCs/>
          <w:sz w:val="28"/>
          <w:szCs w:val="28"/>
        </w:rPr>
        <w:t>.</w:t>
      </w:r>
    </w:p>
    <w:p w:rsidR="00C338BB" w:rsidRDefault="00C338BB" w:rsidP="00C338BB">
      <w:pPr>
        <w:jc w:val="center"/>
        <w:rPr>
          <w:b/>
          <w:sz w:val="28"/>
          <w:szCs w:val="28"/>
        </w:rPr>
      </w:pPr>
    </w:p>
    <w:p w:rsidR="00234BAC" w:rsidRDefault="00BE715A" w:rsidP="00C338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Der Abschluss findet im </w:t>
      </w:r>
      <w:r w:rsidR="004C425A" w:rsidRPr="00C338BB">
        <w:rPr>
          <w:b/>
          <w:bCs/>
          <w:sz w:val="28"/>
          <w:szCs w:val="28"/>
        </w:rPr>
        <w:t>Café Flair</w:t>
      </w:r>
      <w:r>
        <w:rPr>
          <w:sz w:val="28"/>
          <w:szCs w:val="28"/>
        </w:rPr>
        <w:t xml:space="preserve"> statt</w:t>
      </w:r>
      <w:r w:rsidR="004C425A">
        <w:rPr>
          <w:sz w:val="28"/>
          <w:szCs w:val="28"/>
        </w:rPr>
        <w:t xml:space="preserve">, wo </w:t>
      </w:r>
      <w:r w:rsidR="00234BAC">
        <w:rPr>
          <w:sz w:val="28"/>
          <w:szCs w:val="28"/>
        </w:rPr>
        <w:t xml:space="preserve">für </w:t>
      </w:r>
      <w:r w:rsidR="00467DD5">
        <w:rPr>
          <w:sz w:val="28"/>
          <w:szCs w:val="28"/>
        </w:rPr>
        <w:t>das</w:t>
      </w:r>
      <w:r w:rsidR="00234BAC">
        <w:rPr>
          <w:sz w:val="28"/>
          <w:szCs w:val="28"/>
        </w:rPr>
        <w:t xml:space="preserve"> leibliche Wohl</w:t>
      </w:r>
    </w:p>
    <w:p w:rsidR="004C425A" w:rsidRDefault="00D85F12" w:rsidP="00C338BB">
      <w:pPr>
        <w:jc w:val="center"/>
        <w:rPr>
          <w:sz w:val="28"/>
          <w:szCs w:val="28"/>
        </w:rPr>
      </w:pPr>
      <w:r>
        <w:rPr>
          <w:sz w:val="28"/>
          <w:szCs w:val="28"/>
        </w:rPr>
        <w:t>gesorgt ist.</w:t>
      </w:r>
    </w:p>
    <w:p w:rsidR="004C425A" w:rsidRDefault="004C425A" w:rsidP="00C338BB">
      <w:pPr>
        <w:spacing w:after="120"/>
        <w:jc w:val="center"/>
        <w:rPr>
          <w:sz w:val="28"/>
          <w:szCs w:val="28"/>
        </w:rPr>
      </w:pPr>
    </w:p>
    <w:p w:rsidR="00FE4C34" w:rsidRDefault="00FE4C34" w:rsidP="00C338BB">
      <w:pPr>
        <w:spacing w:after="120"/>
        <w:jc w:val="center"/>
        <w:rPr>
          <w:sz w:val="28"/>
          <w:szCs w:val="28"/>
        </w:rPr>
      </w:pPr>
    </w:p>
    <w:p w:rsidR="00C338BB" w:rsidRPr="006D3BEE" w:rsidRDefault="00D85F12" w:rsidP="00C338BB">
      <w:pPr>
        <w:jc w:val="center"/>
        <w:rPr>
          <w:sz w:val="28"/>
          <w:szCs w:val="28"/>
        </w:rPr>
      </w:pPr>
      <w:r w:rsidRPr="006D3BEE">
        <w:rPr>
          <w:sz w:val="28"/>
          <w:szCs w:val="28"/>
        </w:rPr>
        <w:t xml:space="preserve">Unter den </w:t>
      </w:r>
      <w:r w:rsidR="002C16B6" w:rsidRPr="006D3BEE">
        <w:rPr>
          <w:sz w:val="28"/>
          <w:szCs w:val="28"/>
        </w:rPr>
        <w:t>Teilnehmern</w:t>
      </w:r>
      <w:r w:rsidRPr="006D3BEE">
        <w:rPr>
          <w:sz w:val="28"/>
          <w:szCs w:val="28"/>
        </w:rPr>
        <w:t xml:space="preserve"> findet eine </w:t>
      </w:r>
      <w:r w:rsidRPr="006D3BEE">
        <w:rPr>
          <w:b/>
          <w:bCs/>
          <w:sz w:val="28"/>
          <w:szCs w:val="28"/>
        </w:rPr>
        <w:t>Verlosung</w:t>
      </w:r>
      <w:r w:rsidRPr="006D3BEE">
        <w:rPr>
          <w:sz w:val="28"/>
          <w:szCs w:val="28"/>
        </w:rPr>
        <w:t xml:space="preserve"> </w:t>
      </w:r>
      <w:r w:rsidR="00562702">
        <w:rPr>
          <w:sz w:val="28"/>
          <w:szCs w:val="28"/>
        </w:rPr>
        <w:t>von</w:t>
      </w:r>
      <w:r w:rsidRPr="006D3BEE">
        <w:rPr>
          <w:sz w:val="28"/>
          <w:szCs w:val="28"/>
        </w:rPr>
        <w:t xml:space="preserve"> tollen </w:t>
      </w:r>
      <w:r w:rsidR="00C338BB" w:rsidRPr="006D3BEE">
        <w:rPr>
          <w:sz w:val="28"/>
          <w:szCs w:val="28"/>
        </w:rPr>
        <w:t>Preisen statt.</w:t>
      </w:r>
    </w:p>
    <w:p w:rsidR="00D85F12" w:rsidRPr="006D3BEE" w:rsidRDefault="00C338BB" w:rsidP="00C338BB">
      <w:pPr>
        <w:jc w:val="center"/>
        <w:rPr>
          <w:sz w:val="28"/>
          <w:szCs w:val="28"/>
        </w:rPr>
      </w:pPr>
      <w:r w:rsidRPr="006D3BEE">
        <w:rPr>
          <w:sz w:val="28"/>
          <w:szCs w:val="28"/>
        </w:rPr>
        <w:t>Der</w:t>
      </w:r>
      <w:r w:rsidR="007C6A44" w:rsidRPr="006D3BEE">
        <w:rPr>
          <w:sz w:val="28"/>
          <w:szCs w:val="28"/>
        </w:rPr>
        <w:t xml:space="preserve"> </w:t>
      </w:r>
      <w:r w:rsidR="00D85F12" w:rsidRPr="006D3BEE">
        <w:rPr>
          <w:sz w:val="28"/>
          <w:szCs w:val="28"/>
        </w:rPr>
        <w:t xml:space="preserve">Hauptpreis </w:t>
      </w:r>
      <w:r w:rsidRPr="006D3BEE">
        <w:rPr>
          <w:bCs/>
          <w:sz w:val="28"/>
          <w:szCs w:val="28"/>
        </w:rPr>
        <w:t xml:space="preserve">ist </w:t>
      </w:r>
      <w:r w:rsidR="00D85F12" w:rsidRPr="006D3BEE">
        <w:rPr>
          <w:bCs/>
          <w:sz w:val="28"/>
          <w:szCs w:val="28"/>
        </w:rPr>
        <w:t>eine Übernachtung für 2 Personen im</w:t>
      </w:r>
      <w:r w:rsidR="002C16B6" w:rsidRPr="006D3BEE">
        <w:rPr>
          <w:bCs/>
          <w:sz w:val="28"/>
          <w:szCs w:val="28"/>
        </w:rPr>
        <w:t xml:space="preserve"> </w:t>
      </w:r>
      <w:r w:rsidR="00D85F12" w:rsidRPr="006D3BEE">
        <w:rPr>
          <w:bCs/>
          <w:sz w:val="28"/>
          <w:szCs w:val="28"/>
        </w:rPr>
        <w:t xml:space="preserve">Schlosshotel </w:t>
      </w:r>
      <w:proofErr w:type="spellStart"/>
      <w:r w:rsidR="00D85F12" w:rsidRPr="006D3BEE">
        <w:rPr>
          <w:bCs/>
          <w:sz w:val="28"/>
          <w:szCs w:val="28"/>
        </w:rPr>
        <w:t>Seewirt</w:t>
      </w:r>
      <w:proofErr w:type="spellEnd"/>
      <w:r w:rsidR="00D85F12" w:rsidRPr="006D3BEE">
        <w:rPr>
          <w:bCs/>
          <w:sz w:val="28"/>
          <w:szCs w:val="28"/>
        </w:rPr>
        <w:t xml:space="preserve"> auf der </w:t>
      </w:r>
      <w:proofErr w:type="spellStart"/>
      <w:r w:rsidR="00D85F12" w:rsidRPr="006D3BEE">
        <w:rPr>
          <w:bCs/>
          <w:sz w:val="28"/>
          <w:szCs w:val="28"/>
        </w:rPr>
        <w:t>Turracher</w:t>
      </w:r>
      <w:proofErr w:type="spellEnd"/>
      <w:r w:rsidR="00D85F12" w:rsidRPr="006D3BEE">
        <w:rPr>
          <w:bCs/>
          <w:sz w:val="28"/>
          <w:szCs w:val="28"/>
        </w:rPr>
        <w:t xml:space="preserve"> Höhe</w:t>
      </w:r>
      <w:r w:rsidR="00562702">
        <w:rPr>
          <w:bCs/>
          <w:sz w:val="28"/>
          <w:szCs w:val="28"/>
        </w:rPr>
        <w:t>.</w:t>
      </w:r>
    </w:p>
    <w:p w:rsidR="00D85F12" w:rsidRDefault="00D85F12" w:rsidP="004C425A">
      <w:pPr>
        <w:spacing w:after="120"/>
        <w:jc w:val="center"/>
        <w:rPr>
          <w:sz w:val="28"/>
          <w:szCs w:val="28"/>
        </w:rPr>
      </w:pPr>
    </w:p>
    <w:p w:rsidR="00CF6958" w:rsidRPr="007C6A44" w:rsidRDefault="00843956" w:rsidP="00467DD5">
      <w:pPr>
        <w:rPr>
          <w:szCs w:val="24"/>
        </w:rPr>
      </w:pPr>
      <w:r w:rsidRPr="007C6A44">
        <w:rPr>
          <w:noProof/>
          <w:szCs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93980</wp:posOffset>
                </wp:positionV>
                <wp:extent cx="2028825" cy="2257425"/>
                <wp:effectExtent l="0" t="0" r="9525" b="952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225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956" w:rsidRDefault="00843956">
                            <w:r>
                              <w:rPr>
                                <w:noProof/>
                                <w:lang w:val="de-AT" w:eastAsia="de-AT"/>
                              </w:rPr>
                              <w:drawing>
                                <wp:inline distT="0" distB="0" distL="0" distR="0">
                                  <wp:extent cx="1419225" cy="1882699"/>
                                  <wp:effectExtent l="0" t="0" r="0" b="381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Wanderbild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1380" cy="18988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108.55pt;margin-top:7.4pt;width:159.75pt;height:177.7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" fillcolor="white [3201]" stroked="f" strokeweight=".5pt">
                <v:textbox>
                  <w:txbxContent>
                    <w:p w14:paraId="4DDCD24B" w14:textId="77777777" w:rsidR="00843956" w:rsidRDefault="0084395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19225" cy="1882699"/>
                            <wp:effectExtent l="0" t="0" r="0" b="3810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Wanderbild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1380" cy="18988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34BAC" w:rsidRDefault="00234BAC" w:rsidP="00CF6958">
      <w:pPr>
        <w:spacing w:after="120"/>
        <w:rPr>
          <w:sz w:val="28"/>
          <w:szCs w:val="28"/>
        </w:rPr>
      </w:pPr>
    </w:p>
    <w:p w:rsidR="00467DD5" w:rsidRDefault="00467DD5" w:rsidP="00CF6958">
      <w:pPr>
        <w:spacing w:after="120"/>
        <w:rPr>
          <w:sz w:val="28"/>
          <w:szCs w:val="28"/>
        </w:rPr>
      </w:pPr>
    </w:p>
    <w:p w:rsidR="00457D36" w:rsidRDefault="00CF6958" w:rsidP="00CF6958">
      <w:pPr>
        <w:spacing w:after="120"/>
        <w:rPr>
          <w:sz w:val="28"/>
          <w:szCs w:val="28"/>
        </w:rPr>
      </w:pPr>
      <w:r>
        <w:rPr>
          <w:sz w:val="28"/>
          <w:szCs w:val="28"/>
        </w:rPr>
        <w:t>Wi</w:t>
      </w:r>
      <w:r w:rsidR="00457D36">
        <w:rPr>
          <w:sz w:val="28"/>
          <w:szCs w:val="28"/>
        </w:rPr>
        <w:t>r f</w:t>
      </w:r>
      <w:r w:rsidR="00467E15">
        <w:rPr>
          <w:sz w:val="28"/>
          <w:szCs w:val="28"/>
        </w:rPr>
        <w:t>r</w:t>
      </w:r>
      <w:r w:rsidR="00457D36">
        <w:rPr>
          <w:sz w:val="28"/>
          <w:szCs w:val="28"/>
        </w:rPr>
        <w:t>euen uns auf Ihre Teilnahme!</w:t>
      </w:r>
      <w:r w:rsidRPr="00CF6958">
        <w:t xml:space="preserve"> </w:t>
      </w:r>
    </w:p>
    <w:p w:rsidR="00A043B0" w:rsidRDefault="00A043B0" w:rsidP="00B06457">
      <w:pPr>
        <w:spacing w:after="120"/>
        <w:rPr>
          <w:sz w:val="28"/>
          <w:szCs w:val="28"/>
        </w:rPr>
      </w:pPr>
    </w:p>
    <w:p w:rsidR="00457D36" w:rsidRDefault="00457D36" w:rsidP="00B06457">
      <w:pPr>
        <w:spacing w:after="120"/>
        <w:rPr>
          <w:sz w:val="28"/>
          <w:szCs w:val="28"/>
        </w:rPr>
      </w:pPr>
      <w:r>
        <w:rPr>
          <w:sz w:val="28"/>
          <w:szCs w:val="28"/>
        </w:rPr>
        <w:t>Mit freundlichen Grüßen</w:t>
      </w:r>
    </w:p>
    <w:p w:rsidR="004C425A" w:rsidRPr="00457D36" w:rsidRDefault="004C425A" w:rsidP="00B06457">
      <w:pPr>
        <w:rPr>
          <w:rFonts w:cs="Arial"/>
          <w:b/>
        </w:rPr>
      </w:pPr>
      <w:r w:rsidRPr="00457D36">
        <w:rPr>
          <w:rFonts w:cs="Arial"/>
          <w:b/>
          <w:sz w:val="28"/>
          <w:szCs w:val="28"/>
        </w:rPr>
        <w:t>Das Team vom FVV „Schönes Kraubath“</w:t>
      </w:r>
    </w:p>
    <w:sectPr w:rsidR="004C425A" w:rsidRPr="00457D36">
      <w:headerReference w:type="default" r:id="rId11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BB8" w:rsidRDefault="009F2BB8" w:rsidP="00234BAC">
      <w:r>
        <w:separator/>
      </w:r>
    </w:p>
  </w:endnote>
  <w:endnote w:type="continuationSeparator" w:id="0">
    <w:p w:rsidR="009F2BB8" w:rsidRDefault="009F2BB8" w:rsidP="00234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BB8" w:rsidRDefault="009F2BB8" w:rsidP="00234BAC">
      <w:r>
        <w:separator/>
      </w:r>
    </w:p>
  </w:footnote>
  <w:footnote w:type="continuationSeparator" w:id="0">
    <w:p w:rsidR="009F2BB8" w:rsidRDefault="009F2BB8" w:rsidP="00234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BAC" w:rsidRPr="000A2E11" w:rsidRDefault="00B727A6" w:rsidP="00B727A6">
    <w:pPr>
      <w:pStyle w:val="Kopfzeile"/>
      <w:jc w:val="right"/>
      <w:rPr>
        <w:sz w:val="20"/>
      </w:rPr>
    </w:pPr>
    <w:r>
      <w:t>Zugestellt durch Post.at</w:t>
    </w:r>
    <w:r w:rsidR="000A2E11">
      <w:t xml:space="preserve">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8523A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868"/>
    <w:rsid w:val="00037527"/>
    <w:rsid w:val="00071E8F"/>
    <w:rsid w:val="00092497"/>
    <w:rsid w:val="000A2E11"/>
    <w:rsid w:val="000A7C5B"/>
    <w:rsid w:val="000F3A58"/>
    <w:rsid w:val="00112868"/>
    <w:rsid w:val="00114EBF"/>
    <w:rsid w:val="00160B9D"/>
    <w:rsid w:val="00165420"/>
    <w:rsid w:val="001C46D3"/>
    <w:rsid w:val="001D23D9"/>
    <w:rsid w:val="00210F14"/>
    <w:rsid w:val="00234BAC"/>
    <w:rsid w:val="0026696F"/>
    <w:rsid w:val="0028788E"/>
    <w:rsid w:val="002C16B6"/>
    <w:rsid w:val="002F0E28"/>
    <w:rsid w:val="00302816"/>
    <w:rsid w:val="003068B2"/>
    <w:rsid w:val="00337345"/>
    <w:rsid w:val="0034536F"/>
    <w:rsid w:val="0035146F"/>
    <w:rsid w:val="003765F7"/>
    <w:rsid w:val="00383233"/>
    <w:rsid w:val="0038516E"/>
    <w:rsid w:val="003B1569"/>
    <w:rsid w:val="003E065E"/>
    <w:rsid w:val="004009B4"/>
    <w:rsid w:val="00423999"/>
    <w:rsid w:val="004569C7"/>
    <w:rsid w:val="00457D36"/>
    <w:rsid w:val="004645A6"/>
    <w:rsid w:val="00467DD5"/>
    <w:rsid w:val="00467E15"/>
    <w:rsid w:val="00491DA0"/>
    <w:rsid w:val="004C425A"/>
    <w:rsid w:val="00501128"/>
    <w:rsid w:val="00514227"/>
    <w:rsid w:val="00553F40"/>
    <w:rsid w:val="00562702"/>
    <w:rsid w:val="005F7D50"/>
    <w:rsid w:val="00607EED"/>
    <w:rsid w:val="00653FE2"/>
    <w:rsid w:val="006D3BEE"/>
    <w:rsid w:val="006E11A3"/>
    <w:rsid w:val="006F4973"/>
    <w:rsid w:val="00715B65"/>
    <w:rsid w:val="00717B79"/>
    <w:rsid w:val="00765305"/>
    <w:rsid w:val="00772023"/>
    <w:rsid w:val="007975FA"/>
    <w:rsid w:val="007A341E"/>
    <w:rsid w:val="007B5A8B"/>
    <w:rsid w:val="007C3103"/>
    <w:rsid w:val="007C516D"/>
    <w:rsid w:val="007C6A44"/>
    <w:rsid w:val="007D1244"/>
    <w:rsid w:val="00806306"/>
    <w:rsid w:val="008372B8"/>
    <w:rsid w:val="00843956"/>
    <w:rsid w:val="0084419D"/>
    <w:rsid w:val="008C4A7A"/>
    <w:rsid w:val="00913D8F"/>
    <w:rsid w:val="009F2BB8"/>
    <w:rsid w:val="009F3178"/>
    <w:rsid w:val="00A02269"/>
    <w:rsid w:val="00A043B0"/>
    <w:rsid w:val="00A613A4"/>
    <w:rsid w:val="00AA1AB7"/>
    <w:rsid w:val="00AA6A45"/>
    <w:rsid w:val="00B06457"/>
    <w:rsid w:val="00B727A6"/>
    <w:rsid w:val="00B7506C"/>
    <w:rsid w:val="00BE715A"/>
    <w:rsid w:val="00BF4585"/>
    <w:rsid w:val="00C05588"/>
    <w:rsid w:val="00C338BB"/>
    <w:rsid w:val="00C64649"/>
    <w:rsid w:val="00C762E2"/>
    <w:rsid w:val="00C763FF"/>
    <w:rsid w:val="00CE5360"/>
    <w:rsid w:val="00CF5151"/>
    <w:rsid w:val="00CF6958"/>
    <w:rsid w:val="00D16EC8"/>
    <w:rsid w:val="00D46B6E"/>
    <w:rsid w:val="00D85F12"/>
    <w:rsid w:val="00E20D81"/>
    <w:rsid w:val="00E51FBF"/>
    <w:rsid w:val="00E5475A"/>
    <w:rsid w:val="00EA615A"/>
    <w:rsid w:val="00F15EAF"/>
    <w:rsid w:val="00F20FEB"/>
    <w:rsid w:val="00F37888"/>
    <w:rsid w:val="00F449B4"/>
    <w:rsid w:val="00F9625E"/>
    <w:rsid w:val="00FA6AA2"/>
    <w:rsid w:val="00FE4C34"/>
    <w:rsid w:val="00FF2CBE"/>
    <w:rsid w:val="00FF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1A6F6-CBA0-462E-9382-D5623A31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44"/>
      <w:lang w:val="de-AT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z w:val="4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imes New Roman" w:hAnsi="Times New Roman"/>
      <w:b/>
      <w:sz w:val="2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Times New Roman" w:hAnsi="Times New Roman"/>
      <w:b/>
      <w:sz w:val="96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3119"/>
      </w:tabs>
      <w:jc w:val="center"/>
      <w:outlineLvl w:val="4"/>
    </w:pPr>
    <w:rPr>
      <w:rFonts w:ascii="Times New Roman" w:hAnsi="Times New Roman"/>
      <w:b/>
      <w:sz w:val="32"/>
    </w:rPr>
  </w:style>
  <w:style w:type="paragraph" w:styleId="berschrift6">
    <w:name w:val="heading 6"/>
    <w:basedOn w:val="Standard"/>
    <w:next w:val="Standard"/>
    <w:qFormat/>
    <w:pPr>
      <w:keepNext/>
      <w:spacing w:line="480" w:lineRule="auto"/>
      <w:outlineLvl w:val="5"/>
    </w:pPr>
    <w:rPr>
      <w:sz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Bookman Old Style" w:hAnsi="Bookman Old Style"/>
      <w:sz w:val="56"/>
      <w:lang w:val="de-AT"/>
    </w:rPr>
  </w:style>
  <w:style w:type="paragraph" w:styleId="Textkrper2">
    <w:name w:val="Body Text 2"/>
    <w:basedOn w:val="Standard"/>
    <w:rPr>
      <w:rFonts w:ascii="Bookman Old Style" w:hAnsi="Bookman Old Style"/>
      <w:sz w:val="44"/>
      <w:lang w:val="de-AT"/>
    </w:rPr>
  </w:style>
  <w:style w:type="paragraph" w:styleId="Textkrper3">
    <w:name w:val="Body Text 3"/>
    <w:basedOn w:val="Standard"/>
    <w:pPr>
      <w:jc w:val="center"/>
    </w:pPr>
    <w:rPr>
      <w:rFonts w:ascii="Times New Roman" w:hAnsi="Times New Roman"/>
      <w:sz w:val="96"/>
    </w:rPr>
  </w:style>
  <w:style w:type="paragraph" w:styleId="Sprechblasentext">
    <w:name w:val="Balloon Text"/>
    <w:basedOn w:val="Standard"/>
    <w:semiHidden/>
    <w:rsid w:val="000F3A58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491DA0"/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491DA0"/>
    <w:rPr>
      <w:rFonts w:ascii="Calibri" w:eastAsia="Calibri" w:hAnsi="Calibri"/>
      <w:sz w:val="22"/>
      <w:szCs w:val="21"/>
      <w:lang w:eastAsia="en-US"/>
    </w:rPr>
  </w:style>
  <w:style w:type="paragraph" w:styleId="Kopfzeile">
    <w:name w:val="header"/>
    <w:basedOn w:val="Standard"/>
    <w:link w:val="KopfzeileZchn"/>
    <w:rsid w:val="00234B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34BAC"/>
    <w:rPr>
      <w:rFonts w:ascii="Arial" w:hAnsi="Arial"/>
      <w:sz w:val="24"/>
    </w:rPr>
  </w:style>
  <w:style w:type="paragraph" w:styleId="Fuzeile">
    <w:name w:val="footer"/>
    <w:basedOn w:val="Standard"/>
    <w:link w:val="FuzeileZchn"/>
    <w:rsid w:val="00234B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34BA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0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Kropf\Eigene%20Dateien\Mama\FVV\Vorlage_Neues_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F347F-FD7F-44F1-82C6-BAB39F5AF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Vorlage_Neues_Logo.dot</Template>
  <TotalTime>0</TotalTime>
  <Pages>1</Pages>
  <Words>101</Words>
  <Characters>616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EDS / AVL Account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kropf</dc:creator>
  <cp:keywords/>
  <cp:lastModifiedBy>Manuela</cp:lastModifiedBy>
  <cp:revision>2</cp:revision>
  <cp:lastPrinted>2019-10-15T05:19:00Z</cp:lastPrinted>
  <dcterms:created xsi:type="dcterms:W3CDTF">2019-10-15T05:20:00Z</dcterms:created>
  <dcterms:modified xsi:type="dcterms:W3CDTF">2019-10-15T05:20:00Z</dcterms:modified>
</cp:coreProperties>
</file>