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8E" w:rsidRDefault="002218FA"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-383540</wp:posOffset>
                </wp:positionV>
                <wp:extent cx="6858000" cy="9393555"/>
                <wp:effectExtent l="0" t="0" r="19050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B540F" id="AutoShape 3" o:spid="_x0000_s1026" style="position:absolute;margin-left:-42.35pt;margin-top:-30.2pt;width:540pt;height:73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" o:allowincell="f"/>
            </w:pict>
          </mc:Fallback>
        </mc:AlternateContent>
      </w:r>
      <w:r w:rsidR="00702589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-385445</wp:posOffset>
                </wp:positionV>
                <wp:extent cx="6492240" cy="9450070"/>
                <wp:effectExtent l="0" t="0" r="22860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45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F88F0" id="AutoShape 4" o:spid="_x0000_s1026" style="position:absolute;margin-left:-27.35pt;margin-top:-30.35pt;width:511.2pt;height:74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" o:allowincell="f"/>
            </w:pict>
          </mc:Fallback>
        </mc:AlternateContent>
      </w:r>
      <w:r w:rsidR="0045439F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1958340</wp:posOffset>
                </wp:positionV>
                <wp:extent cx="5943600" cy="65170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1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F77" w:rsidRDefault="00B20F77" w:rsidP="00B20F77"/>
                          <w:p w:rsidR="00B20F77" w:rsidRDefault="00B20F77" w:rsidP="00B20F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E308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Der Verein Schönes Kraubath veranstaltet am</w:t>
                            </w:r>
                            <w:r w:rsidR="00D340D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40D4" w:rsidRPr="00D340D4" w:rsidRDefault="00D340D4" w:rsidP="00D340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20F77" w:rsidRDefault="005A2099" w:rsidP="00B20F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03E2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REITAG</w:t>
                            </w:r>
                            <w:r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19. </w:t>
                            </w:r>
                            <w:r w:rsidR="00B20F77"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203E2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ULI</w:t>
                            </w:r>
                            <w:r w:rsidR="00B20F77"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20F77" w:rsidRPr="00D340D4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340D4" w:rsidRPr="00D340D4" w:rsidRDefault="00D340D4" w:rsidP="00B20F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40D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eine</w:t>
                            </w:r>
                          </w:p>
                          <w:p w:rsidR="00B20F77" w:rsidRPr="005A2099" w:rsidRDefault="005A2099" w:rsidP="00B20F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E2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GARTEN- und BLUMENFAHRT</w:t>
                            </w:r>
                          </w:p>
                          <w:p w:rsidR="00BB791A" w:rsidRPr="005A2099" w:rsidRDefault="00BB791A" w:rsidP="00BB79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2674C" w:rsidRDefault="0012674C" w:rsidP="0012674C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20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Der Tagesablauf ist wie folgt geplant:</w:t>
                            </w:r>
                          </w:p>
                          <w:p w:rsidR="005A2099" w:rsidRPr="00061F29" w:rsidRDefault="005A2099" w:rsidP="00061F2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08.00 Uhr: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Abfahrt in Kraubath – Bushaltestelle</w:t>
                            </w:r>
                          </w:p>
                          <w:p w:rsidR="005A2099" w:rsidRPr="00061F29" w:rsidRDefault="005A2099" w:rsidP="00061F2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09.30 Uhr: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Schaugarten von Angelika </w:t>
                            </w:r>
                            <w:r w:rsidR="00A10DAA" w:rsidRPr="00061F2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ERTL-MARKO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Feldkirchen</w:t>
                            </w:r>
                          </w:p>
                          <w:p w:rsidR="005A2099" w:rsidRPr="00061F29" w:rsidRDefault="005A2099" w:rsidP="00061F2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12.00 Uhr: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Mittagessen im Gasthof 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KRANERWIRT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in Lannach</w:t>
                            </w:r>
                          </w:p>
                          <w:p w:rsidR="00A10DAA" w:rsidRPr="00061F29" w:rsidRDefault="005A2099" w:rsidP="00061F2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14.00 Uhr: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Schaugarten </w:t>
                            </w:r>
                            <w:r w:rsidR="00A10DAA" w:rsidRPr="00061F2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(„MAGONIA-GARDEN“)</w:t>
                            </w:r>
                            <w:r w:rsidR="00A10DAA"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von Frau </w:t>
                            </w:r>
                          </w:p>
                          <w:p w:rsidR="00A10DAA" w:rsidRDefault="00A10DAA" w:rsidP="00061F29">
                            <w:pPr>
                              <w:pStyle w:val="Listenabsatz"/>
                              <w:spacing w:after="120"/>
                              <w:ind w:left="2136" w:firstLine="696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Christine </w:t>
                            </w:r>
                            <w:r w:rsidRPr="00A10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Vogeltanz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D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 Lannac</w:t>
                            </w:r>
                            <w:r w:rsid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061F29" w:rsidRPr="00061F29" w:rsidRDefault="00A10DAA" w:rsidP="00061F2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16.30 Uhr: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 xml:space="preserve">Führung in der Schaubrennerei </w:t>
                            </w:r>
                            <w:r w:rsidRPr="00A10DA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HOCHSTRASSER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0DAA" w:rsidRPr="00061F29" w:rsidRDefault="00061F29" w:rsidP="00061F29">
                            <w:pPr>
                              <w:pStyle w:val="Listenabsatz"/>
                              <w:spacing w:after="120"/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D1B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DAA"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Mooskirchen</w:t>
                            </w:r>
                          </w:p>
                          <w:p w:rsidR="00A10DAA" w:rsidRPr="00061F29" w:rsidRDefault="00A10DAA" w:rsidP="00061F2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18.30 Uhr: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  <w:t>Heimreise – Ankunft in Kraubath um ca. 19.</w:t>
                            </w:r>
                            <w:r w:rsidR="00F05AF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45</w:t>
                            </w:r>
                            <w:r w:rsidRPr="00061F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Uhr</w:t>
                            </w:r>
                          </w:p>
                          <w:p w:rsidR="00FB685C" w:rsidRDefault="00FB685C" w:rsidP="0012674C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FB685C" w:rsidRDefault="00FB685C" w:rsidP="0012674C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45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Kosten</w:t>
                            </w:r>
                            <w:r w:rsidRPr="00FB68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für Bus und Führungen: </w:t>
                            </w:r>
                            <w:r w:rsidRPr="0070258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€ 39,--/Person</w:t>
                            </w:r>
                            <w:r w:rsidRPr="00FB685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2589" w:rsidRPr="00FB685C" w:rsidRDefault="00702589" w:rsidP="00D340D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B685C" w:rsidRDefault="00FB685C" w:rsidP="007025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45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Anmeldungen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bitte unter 0664/1527244 (Veronika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Kisslinger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 telefonisch,</w:t>
                            </w:r>
                          </w:p>
                          <w:p w:rsidR="00FB685C" w:rsidRDefault="00FB685C" w:rsidP="007025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per SMS oder WhatsApp bis spätestens 8. Juli 2019!</w:t>
                            </w:r>
                          </w:p>
                          <w:p w:rsidR="00702589" w:rsidRDefault="00702589" w:rsidP="007025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02589" w:rsidRDefault="00702589" w:rsidP="007025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Auf Ihre Teilnahme und einen gemeinsamen</w:t>
                            </w:r>
                            <w:r w:rsidR="00CC28C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schönen Tag freut sich</w:t>
                            </w:r>
                          </w:p>
                          <w:p w:rsidR="00702589" w:rsidRDefault="00702589" w:rsidP="0070258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2674C" w:rsidRPr="00D340D4" w:rsidRDefault="00702589" w:rsidP="00BB791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340D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das Team vom FVV</w:t>
                            </w:r>
                            <w:r w:rsidR="00BB791A" w:rsidRPr="00D340D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Schönes Kraubath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8pt;margin-top:154.2pt;width:468pt;height:5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c7gg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" stroked="f">
                <v:textbox>
                  <w:txbxContent>
                    <w:p w14:paraId="4CEDF6A4" w14:textId="77777777" w:rsidR="00B20F77" w:rsidRDefault="00B20F77" w:rsidP="00B20F77"/>
                    <w:p w14:paraId="601BC545" w14:textId="77777777" w:rsidR="00B20F77" w:rsidRDefault="00B20F77" w:rsidP="00B20F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E3089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Der Verein Schönes Kraubath veranstaltet am</w:t>
                      </w:r>
                      <w:r w:rsidR="00D340D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6BE426" w14:textId="77777777" w:rsidR="00D340D4" w:rsidRPr="00D340D4" w:rsidRDefault="00D340D4" w:rsidP="00D340D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5A1C57DA" w14:textId="77777777" w:rsidR="00B20F77" w:rsidRDefault="005A2099" w:rsidP="00B20F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03E2F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REITAG</w:t>
                      </w:r>
                      <w:r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19. </w:t>
                      </w:r>
                      <w:r w:rsidR="00B20F77"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203E2F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ULI</w:t>
                      </w:r>
                      <w:r w:rsidR="00B20F77"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20F77" w:rsidRPr="00D340D4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C631C11" w14:textId="77777777" w:rsidR="00D340D4" w:rsidRPr="00D340D4" w:rsidRDefault="00D340D4" w:rsidP="00B20F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340D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eine</w:t>
                      </w:r>
                    </w:p>
                    <w:p w14:paraId="513871CB" w14:textId="77777777" w:rsidR="00B20F77" w:rsidRPr="005A2099" w:rsidRDefault="005A2099" w:rsidP="00B20F77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203E2F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GARTEN- und BLUMENFAHRT</w:t>
                      </w:r>
                    </w:p>
                    <w:p w14:paraId="7D726CBB" w14:textId="77777777" w:rsidR="00BB791A" w:rsidRPr="005A2099" w:rsidRDefault="00BB791A" w:rsidP="00BB79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9C24908" w14:textId="77777777" w:rsidR="0012674C" w:rsidRDefault="0012674C" w:rsidP="0012674C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20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Der Tagesablauf ist wie folgt geplant:</w:t>
                      </w:r>
                    </w:p>
                    <w:p w14:paraId="1D787E91" w14:textId="77777777" w:rsidR="005A2099" w:rsidRPr="00061F29" w:rsidRDefault="005A2099" w:rsidP="00061F2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08.00 Uhr: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Abfahrt in Kraubath – Bushaltestelle</w:t>
                      </w:r>
                    </w:p>
                    <w:p w14:paraId="329C3F2B" w14:textId="77777777" w:rsidR="005A2099" w:rsidRPr="00061F29" w:rsidRDefault="005A2099" w:rsidP="00061F2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09.30 Uhr: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Schaugarten von Angelika </w:t>
                      </w:r>
                      <w:r w:rsidR="00A10DAA" w:rsidRPr="00061F2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ERTL-MARKO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Feldkirchen</w:t>
                      </w:r>
                    </w:p>
                    <w:p w14:paraId="2F301AD5" w14:textId="77777777" w:rsidR="005A2099" w:rsidRPr="00061F29" w:rsidRDefault="005A2099" w:rsidP="00061F2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12.00 Uhr: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Mittagessen im Gasthof </w:t>
                      </w:r>
                      <w:r w:rsidRPr="00061F2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KRANERWIRT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in Lannach</w:t>
                      </w:r>
                    </w:p>
                    <w:p w14:paraId="6382186C" w14:textId="77777777" w:rsidR="00A10DAA" w:rsidRPr="00061F29" w:rsidRDefault="005A2099" w:rsidP="00061F2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14.00 Uhr: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Schaugarten </w:t>
                      </w:r>
                      <w:r w:rsidR="00A10DAA" w:rsidRPr="00061F2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(„MAGONIA-GARDEN“)</w:t>
                      </w:r>
                      <w:r w:rsidR="00A10DAA"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von Frau </w:t>
                      </w:r>
                    </w:p>
                    <w:p w14:paraId="10EFC62C" w14:textId="77777777" w:rsidR="00A10DAA" w:rsidRDefault="00A10DAA" w:rsidP="00061F29">
                      <w:pPr>
                        <w:pStyle w:val="Listenabsatz"/>
                        <w:spacing w:after="120"/>
                        <w:ind w:left="2136" w:firstLine="696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Christine </w:t>
                      </w:r>
                      <w:r w:rsidRPr="00A10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Vogeltanz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A10DA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Lannac</w:t>
                      </w:r>
                      <w:r w:rsid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</w:t>
                      </w:r>
                    </w:p>
                    <w:p w14:paraId="59923EC7" w14:textId="77777777" w:rsidR="00061F29" w:rsidRPr="00061F29" w:rsidRDefault="00A10DAA" w:rsidP="00061F2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16.30 Uhr: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 xml:space="preserve">Führung in der Schaubrennerei </w:t>
                      </w:r>
                      <w:r w:rsidRPr="00A10DA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HOCHSTRASSER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5A7F4C5B" w14:textId="77777777" w:rsidR="00A10DAA" w:rsidRPr="00061F29" w:rsidRDefault="00061F29" w:rsidP="00061F29">
                      <w:pPr>
                        <w:pStyle w:val="Listenabsatz"/>
                        <w:spacing w:after="120"/>
                        <w:ind w:left="144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9D1B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A10DAA"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Mooskirchen</w:t>
                      </w:r>
                    </w:p>
                    <w:p w14:paraId="60A126C2" w14:textId="77777777" w:rsidR="00A10DAA" w:rsidRPr="00061F29" w:rsidRDefault="00A10DAA" w:rsidP="00061F2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18.30 Uhr: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  <w:t>Heimreise – Ankunft in Kraubath um ca. 19.</w:t>
                      </w:r>
                      <w:r w:rsidR="00F05AF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45</w:t>
                      </w:r>
                      <w:r w:rsidRPr="00061F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Uhr</w:t>
                      </w:r>
                    </w:p>
                    <w:p w14:paraId="2158C94E" w14:textId="77777777" w:rsidR="00FB685C" w:rsidRDefault="00FB685C" w:rsidP="0012674C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</w:p>
                    <w:p w14:paraId="662F6D3B" w14:textId="77777777" w:rsidR="00FB685C" w:rsidRDefault="00FB685C" w:rsidP="0012674C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45E4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Kosten</w:t>
                      </w:r>
                      <w:r w:rsidRPr="00FB68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für Bus und Führungen: </w:t>
                      </w:r>
                      <w:r w:rsidRPr="0070258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€ 39,--/Person</w:t>
                      </w:r>
                      <w:r w:rsidRPr="00FB685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7E5D9B" w14:textId="77777777" w:rsidR="00702589" w:rsidRPr="00FB685C" w:rsidRDefault="00702589" w:rsidP="00D340D4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ED9CFBC" w14:textId="77777777" w:rsidR="00FB685C" w:rsidRDefault="00FB685C" w:rsidP="00702589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45E4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Anmeldungen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bitte unter 0664/1527244 (Veronika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Kisslinger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 telefonisch,</w:t>
                      </w:r>
                    </w:p>
                    <w:p w14:paraId="450343A0" w14:textId="77777777" w:rsidR="00FB685C" w:rsidRDefault="00FB685C" w:rsidP="00702589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per SMS oder WhatsApp bis spätestens 8. Juli 2019!</w:t>
                      </w:r>
                    </w:p>
                    <w:p w14:paraId="29463348" w14:textId="77777777" w:rsidR="00702589" w:rsidRDefault="00702589" w:rsidP="00702589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52A290D" w14:textId="77777777" w:rsidR="00702589" w:rsidRDefault="00702589" w:rsidP="00702589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Auf Ihre Teilnahme und einen gemeinsamen</w:t>
                      </w:r>
                      <w:r w:rsidR="00CC28C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schönen Tag freut sich</w:t>
                      </w:r>
                    </w:p>
                    <w:p w14:paraId="3D758DAC" w14:textId="77777777" w:rsidR="00702589" w:rsidRDefault="00702589" w:rsidP="00702589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1C8D0EE" w14:textId="77777777" w:rsidR="0012674C" w:rsidRPr="00D340D4" w:rsidRDefault="00702589" w:rsidP="00BB791A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D340D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das Team vom FVV</w:t>
                      </w:r>
                      <w:r w:rsidR="00BB791A" w:rsidRPr="00D340D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Schönes Kraubath</w:t>
                      </w:r>
                    </w:p>
                  </w:txbxContent>
                </v:textbox>
              </v:shape>
            </w:pict>
          </mc:Fallback>
        </mc:AlternateContent>
      </w:r>
      <w:r w:rsidR="0045439F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-97155</wp:posOffset>
                </wp:positionV>
                <wp:extent cx="5095240" cy="1798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8E" w:rsidRDefault="0045439F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4914900" cy="1704975"/>
                                  <wp:effectExtent l="0" t="0" r="0" b="9525"/>
                                  <wp:docPr id="1" name="Bild 1" descr="SCHÖNES_KRAUBATH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ÖNES_KRAUBATH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23.2pt;margin-top:-7.65pt;width:401.2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WkhAIAABc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" stroked="f">
                <v:textbox>
                  <w:txbxContent>
                    <w:p w14:paraId="6A182249" w14:textId="77777777" w:rsidR="0028788E" w:rsidRDefault="004543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14900" cy="1704975"/>
                            <wp:effectExtent l="0" t="0" r="0" b="9525"/>
                            <wp:docPr id="1" name="Bild 1" descr="SCHÖNES_KRAUBATH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ÖNES_KRAUBATH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39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-716915</wp:posOffset>
                </wp:positionV>
                <wp:extent cx="7223760" cy="2768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8E" w:rsidRDefault="00702589" w:rsidP="00702589">
                            <w:pPr>
                              <w:jc w:val="right"/>
                              <w:rPr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sz w:val="20"/>
                                <w:lang w:val="de-AT"/>
                              </w:rPr>
                              <w:t>Zugestellt durch Post.at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-56.45pt;margin-top:-56.45pt;width:568.8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" o:allowincell="f" stroked="f">
                <v:textbox>
                  <w:txbxContent>
                    <w:p w14:paraId="7A42C700" w14:textId="77777777" w:rsidR="0028788E" w:rsidRDefault="00702589" w:rsidP="00702589">
                      <w:pPr>
                        <w:jc w:val="right"/>
                        <w:rPr>
                          <w:sz w:val="20"/>
                          <w:lang w:val="de-AT"/>
                        </w:rPr>
                      </w:pPr>
                      <w:r>
                        <w:rPr>
                          <w:sz w:val="20"/>
                          <w:lang w:val="de-AT"/>
                        </w:rPr>
                        <w:t>Zugestellt durch Post.at</w:t>
                      </w:r>
                    </w:p>
                  </w:txbxContent>
                </v:textbox>
              </v:shape>
            </w:pict>
          </mc:Fallback>
        </mc:AlternateContent>
      </w:r>
      <w:r w:rsidR="0045439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1843405</wp:posOffset>
                </wp:positionV>
                <wp:extent cx="649224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DC4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45.15pt" to="483.5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r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aOtMbV0LASu1sqI2e1YvZavrdIaVXLVEHHhm+XgykZSEjeZMSNs4A/r7/ohnEkKPXsU3n&#10;xnYBEhqAzlGNy10NfvaIwuG0mOd5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" o:allowincell="f"/>
            </w:pict>
          </mc:Fallback>
        </mc:AlternateContent>
      </w:r>
      <w:r w:rsidR="0045439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1751965</wp:posOffset>
                </wp:positionV>
                <wp:extent cx="649224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8BF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37.95pt" to="483.5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h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0JneuBICVmpnQ230rF7MVtPvDim9aok68Mjw9WIgLQsZyZuUsHEG8Pf9Z80ghhy9jm06&#10;N7YLkNAAdI5qXO5q8LNHFA6nxTzP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" o:allowincell="f"/>
            </w:pict>
          </mc:Fallback>
        </mc:AlternateContent>
      </w:r>
      <w:r w:rsidR="0045439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88696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86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31B57A" id="AutoShape 2" o:spid="_x0000_s1026" style="position:absolute;margin-left:1.15pt;margin-top:8.35pt;width:446.4pt;height:69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" o:allowincell="f"/>
            </w:pict>
          </mc:Fallback>
        </mc:AlternateContent>
      </w:r>
    </w:p>
    <w:sectPr w:rsidR="0028788E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D3" w:rsidRDefault="00E347D3" w:rsidP="00702589">
      <w:r>
        <w:separator/>
      </w:r>
    </w:p>
  </w:endnote>
  <w:endnote w:type="continuationSeparator" w:id="0">
    <w:p w:rsidR="00E347D3" w:rsidRDefault="00E347D3" w:rsidP="0070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FA" w:rsidRDefault="002218FA">
    <w:pPr>
      <w:pStyle w:val="Fuzeile"/>
    </w:pPr>
  </w:p>
  <w:p w:rsidR="002218FA" w:rsidRDefault="002218FA" w:rsidP="002218FA">
    <w:pPr>
      <w:pStyle w:val="Fuzeile"/>
      <w:jc w:val="right"/>
    </w:pPr>
    <w: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D3" w:rsidRDefault="00E347D3" w:rsidP="00702589">
      <w:r>
        <w:separator/>
      </w:r>
    </w:p>
  </w:footnote>
  <w:footnote w:type="continuationSeparator" w:id="0">
    <w:p w:rsidR="00E347D3" w:rsidRDefault="00E347D3" w:rsidP="0070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BBC"/>
    <w:multiLevelType w:val="hybridMultilevel"/>
    <w:tmpl w:val="B0DA3986"/>
    <w:lvl w:ilvl="0" w:tplc="D772B15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42185"/>
    <w:multiLevelType w:val="hybridMultilevel"/>
    <w:tmpl w:val="214A79E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CA3"/>
    <w:multiLevelType w:val="hybridMultilevel"/>
    <w:tmpl w:val="E50212A6"/>
    <w:lvl w:ilvl="0" w:tplc="CDF845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664D"/>
    <w:multiLevelType w:val="hybridMultilevel"/>
    <w:tmpl w:val="C110131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695B"/>
    <w:multiLevelType w:val="hybridMultilevel"/>
    <w:tmpl w:val="EF9A7076"/>
    <w:lvl w:ilvl="0" w:tplc="D772B15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205CD"/>
    <w:multiLevelType w:val="hybridMultilevel"/>
    <w:tmpl w:val="F0F69226"/>
    <w:lvl w:ilvl="0" w:tplc="B4E44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52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68"/>
    <w:rsid w:val="00016EC4"/>
    <w:rsid w:val="00027E00"/>
    <w:rsid w:val="00061F29"/>
    <w:rsid w:val="00092497"/>
    <w:rsid w:val="000F3A58"/>
    <w:rsid w:val="00112868"/>
    <w:rsid w:val="0012674C"/>
    <w:rsid w:val="00203E2F"/>
    <w:rsid w:val="002218FA"/>
    <w:rsid w:val="0028788E"/>
    <w:rsid w:val="00297351"/>
    <w:rsid w:val="002A6F8C"/>
    <w:rsid w:val="002D40E3"/>
    <w:rsid w:val="003765F7"/>
    <w:rsid w:val="003E737D"/>
    <w:rsid w:val="004009B4"/>
    <w:rsid w:val="00422784"/>
    <w:rsid w:val="0045439F"/>
    <w:rsid w:val="005A2099"/>
    <w:rsid w:val="00693188"/>
    <w:rsid w:val="00702589"/>
    <w:rsid w:val="00737BA8"/>
    <w:rsid w:val="008151B8"/>
    <w:rsid w:val="00872B0B"/>
    <w:rsid w:val="008974D9"/>
    <w:rsid w:val="008A0E61"/>
    <w:rsid w:val="008D52FE"/>
    <w:rsid w:val="009554F1"/>
    <w:rsid w:val="009D1BA0"/>
    <w:rsid w:val="00A02269"/>
    <w:rsid w:val="00A10DAA"/>
    <w:rsid w:val="00B20F77"/>
    <w:rsid w:val="00B7506C"/>
    <w:rsid w:val="00BB791A"/>
    <w:rsid w:val="00BF4585"/>
    <w:rsid w:val="00C3126D"/>
    <w:rsid w:val="00C45E44"/>
    <w:rsid w:val="00CC28C7"/>
    <w:rsid w:val="00CC597B"/>
    <w:rsid w:val="00D340D4"/>
    <w:rsid w:val="00D75ADF"/>
    <w:rsid w:val="00DF4B6F"/>
    <w:rsid w:val="00E3089E"/>
    <w:rsid w:val="00E347D3"/>
    <w:rsid w:val="00E51FBF"/>
    <w:rsid w:val="00F05AF4"/>
    <w:rsid w:val="00F279AD"/>
    <w:rsid w:val="00F60609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E0CA09-C598-40D1-A635-E2E1632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4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9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</w:tabs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next w:val="Standard"/>
    <w:qFormat/>
    <w:pPr>
      <w:keepNext/>
      <w:spacing w:line="480" w:lineRule="auto"/>
      <w:outlineLvl w:val="5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ookman Old Style" w:hAnsi="Bookman Old Style"/>
      <w:sz w:val="56"/>
      <w:lang w:val="de-AT"/>
    </w:rPr>
  </w:style>
  <w:style w:type="paragraph" w:styleId="Textkrper2">
    <w:name w:val="Body Text 2"/>
    <w:basedOn w:val="Standard"/>
    <w:rPr>
      <w:rFonts w:ascii="Bookman Old Style" w:hAnsi="Bookman Old Style"/>
      <w:sz w:val="44"/>
      <w:lang w:val="de-AT"/>
    </w:rPr>
  </w:style>
  <w:style w:type="paragraph" w:styleId="Textkrper3">
    <w:name w:val="Body Text 3"/>
    <w:basedOn w:val="Standard"/>
    <w:pPr>
      <w:jc w:val="center"/>
    </w:pPr>
    <w:rPr>
      <w:rFonts w:ascii="Times New Roman" w:hAnsi="Times New Roman"/>
      <w:sz w:val="96"/>
    </w:rPr>
  </w:style>
  <w:style w:type="paragraph" w:styleId="Sprechblasentext">
    <w:name w:val="Balloon Text"/>
    <w:basedOn w:val="Standard"/>
    <w:semiHidden/>
    <w:rsid w:val="000F3A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51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25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589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25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589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opf\Eigene%20Dateien\Mama\FVV\Vorlage_Neues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619-A9AA-4DEA-B1B7-5AA8110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Vorlage_Neues_Logo.dot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EDS / AVL Account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kropf</dc:creator>
  <cp:lastModifiedBy>Manuela</cp:lastModifiedBy>
  <cp:revision>3</cp:revision>
  <cp:lastPrinted>2019-06-13T06:12:00Z</cp:lastPrinted>
  <dcterms:created xsi:type="dcterms:W3CDTF">2019-06-13T06:10:00Z</dcterms:created>
  <dcterms:modified xsi:type="dcterms:W3CDTF">2019-06-13T06:12:00Z</dcterms:modified>
</cp:coreProperties>
</file>